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1C" w14:textId="3B2ABD3C" w:rsidR="00B9391E" w:rsidRDefault="00EC7231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9E66A0A" wp14:editId="76E49B67">
            <wp:extent cx="5433060" cy="111252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086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EF5FBB0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1BF65749" w14:textId="77777777" w:rsidR="00EC7231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2B9C0E9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DDD98BF" w14:textId="07AE85B4" w:rsidR="0099004A" w:rsidRPr="0099004A" w:rsidRDefault="001827A2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to 10 November 2022</w:t>
      </w:r>
    </w:p>
    <w:p w14:paraId="1939B1C1" w14:textId="3B9A3741" w:rsidR="0099004A" w:rsidRPr="0099004A" w:rsidRDefault="001827A2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FIRDI, Taiwan</w:t>
      </w:r>
    </w:p>
    <w:p w14:paraId="147F3326" w14:textId="6E693765" w:rsidR="00DD392B" w:rsidRDefault="0099004A" w:rsidP="0099004A">
      <w:pPr>
        <w:spacing w:before="11"/>
        <w:jc w:val="center"/>
        <w:rPr>
          <w:sz w:val="16"/>
          <w:szCs w:val="16"/>
          <w:lang w:val="en-US"/>
        </w:rPr>
      </w:pPr>
      <w:proofErr w:type="spellStart"/>
      <w:r w:rsidRPr="0099004A">
        <w:rPr>
          <w:sz w:val="28"/>
          <w:szCs w:val="28"/>
          <w:lang w:val="en-US"/>
        </w:rPr>
        <w:t>Authorised</w:t>
      </w:r>
      <w:proofErr w:type="spellEnd"/>
      <w:r w:rsidRPr="0099004A">
        <w:rPr>
          <w:sz w:val="28"/>
          <w:szCs w:val="28"/>
          <w:lang w:val="en-US"/>
        </w:rPr>
        <w:t xml:space="preserve"> trainers: </w:t>
      </w:r>
      <w:r w:rsidR="002145E0" w:rsidRPr="002145E0">
        <w:rPr>
          <w:sz w:val="28"/>
          <w:szCs w:val="28"/>
          <w:lang w:val="en-US"/>
        </w:rPr>
        <w:t>Shih-Rong Huang &amp; Yu-Ming Chen</w:t>
      </w:r>
    </w:p>
    <w:p w14:paraId="398C74DB" w14:textId="17A208F4" w:rsidR="00DD392B" w:rsidRDefault="00DD392B" w:rsidP="006566C8">
      <w:pPr>
        <w:ind w:right="228"/>
        <w:rPr>
          <w:sz w:val="28"/>
          <w:szCs w:val="28"/>
          <w:lang w:val="en-US"/>
        </w:rPr>
      </w:pPr>
    </w:p>
    <w:p w14:paraId="3E3E4957" w14:textId="77777777" w:rsidR="006566C8" w:rsidRPr="00DD392B" w:rsidRDefault="006566C8" w:rsidP="006566C8">
      <w:pPr>
        <w:ind w:right="228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C3D2D8B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C6BBCF7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proofErr w:type="spellStart"/>
            <w:r w:rsidRPr="00255850">
              <w:rPr>
                <w:b/>
                <w:sz w:val="32"/>
                <w:szCs w:val="32"/>
              </w:rPr>
              <w:t>Certified</w:t>
            </w:r>
            <w:proofErr w:type="spellEnd"/>
            <w:r w:rsidRPr="002558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55850">
              <w:rPr>
                <w:b/>
                <w:sz w:val="32"/>
                <w:szCs w:val="32"/>
              </w:rPr>
              <w:t>Attendees</w:t>
            </w:r>
            <w:proofErr w:type="spellEnd"/>
          </w:p>
        </w:tc>
      </w:tr>
      <w:tr w:rsidR="00FA0E65" w:rsidRPr="006566C8" w14:paraId="40D7F645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0ACDE39F" w14:textId="77777777" w:rsid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</w:p>
          <w:p w14:paraId="2684F9C2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Shao-wen Wei</w:t>
            </w:r>
          </w:p>
          <w:p w14:paraId="566E3F5F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Chi-Lin Chao</w:t>
            </w:r>
          </w:p>
          <w:p w14:paraId="5E820CAE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</w:rPr>
            </w:pPr>
            <w:proofErr w:type="spellStart"/>
            <w:r w:rsidRPr="001827A2">
              <w:rPr>
                <w:sz w:val="36"/>
                <w:szCs w:val="36"/>
              </w:rPr>
              <w:t>Cheng</w:t>
            </w:r>
            <w:proofErr w:type="spellEnd"/>
            <w:r w:rsidRPr="001827A2">
              <w:rPr>
                <w:sz w:val="36"/>
                <w:szCs w:val="36"/>
              </w:rPr>
              <w:t xml:space="preserve">-Chi </w:t>
            </w:r>
            <w:proofErr w:type="spellStart"/>
            <w:r w:rsidRPr="001827A2">
              <w:rPr>
                <w:sz w:val="36"/>
                <w:szCs w:val="36"/>
              </w:rPr>
              <w:t>Hsieh</w:t>
            </w:r>
            <w:proofErr w:type="spellEnd"/>
          </w:p>
          <w:p w14:paraId="3E2D6200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</w:rPr>
            </w:pPr>
            <w:proofErr w:type="spellStart"/>
            <w:r w:rsidRPr="001827A2">
              <w:rPr>
                <w:sz w:val="36"/>
                <w:szCs w:val="36"/>
              </w:rPr>
              <w:t>Cheng</w:t>
            </w:r>
            <w:proofErr w:type="spellEnd"/>
            <w:r w:rsidRPr="001827A2">
              <w:rPr>
                <w:sz w:val="36"/>
                <w:szCs w:val="36"/>
              </w:rPr>
              <w:t>-Kang Lang</w:t>
            </w:r>
          </w:p>
          <w:p w14:paraId="6E157E54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Pi Fan Liu</w:t>
            </w:r>
          </w:p>
          <w:p w14:paraId="499C3EAC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Yu-Shu Lu</w:t>
            </w:r>
          </w:p>
          <w:p w14:paraId="0A1D2487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Tzu-Yen Kao</w:t>
            </w:r>
          </w:p>
          <w:p w14:paraId="1B0F12EE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Chao-Chi Huang</w:t>
            </w:r>
          </w:p>
          <w:p w14:paraId="2C55FDAB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Chao-Ming Kang</w:t>
            </w:r>
          </w:p>
          <w:p w14:paraId="79F14E5A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 xml:space="preserve">Jian-Cheng </w:t>
            </w:r>
            <w:proofErr w:type="spellStart"/>
            <w:r w:rsidRPr="001827A2">
              <w:rPr>
                <w:sz w:val="36"/>
                <w:szCs w:val="36"/>
                <w:lang w:val="en-US"/>
              </w:rPr>
              <w:t>Qiu</w:t>
            </w:r>
            <w:proofErr w:type="spellEnd"/>
          </w:p>
          <w:p w14:paraId="3957CC9B" w14:textId="77777777" w:rsidR="001827A2" w:rsidRPr="001827A2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1827A2">
              <w:rPr>
                <w:sz w:val="36"/>
                <w:szCs w:val="36"/>
                <w:lang w:val="en-US"/>
              </w:rPr>
              <w:t>Pei-Ching Chiang</w:t>
            </w:r>
          </w:p>
          <w:p w14:paraId="1ADEA7CA" w14:textId="5AFF1283" w:rsidR="006566C8" w:rsidRPr="006566C8" w:rsidRDefault="001827A2" w:rsidP="001827A2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proofErr w:type="spellStart"/>
            <w:r w:rsidRPr="001827A2">
              <w:rPr>
                <w:sz w:val="36"/>
                <w:szCs w:val="36"/>
                <w:lang w:val="en-US"/>
              </w:rPr>
              <w:t>Zih</w:t>
            </w:r>
            <w:proofErr w:type="spellEnd"/>
            <w:r w:rsidRPr="001827A2">
              <w:rPr>
                <w:sz w:val="36"/>
                <w:szCs w:val="36"/>
                <w:lang w:val="en-US"/>
              </w:rPr>
              <w:t>-Sian Yang</w:t>
            </w:r>
          </w:p>
          <w:p w14:paraId="38CA3820" w14:textId="1C42836F" w:rsidR="006566C8" w:rsidRPr="001622C7" w:rsidRDefault="006566C8" w:rsidP="001827A2">
            <w:pPr>
              <w:pStyle w:val="TableParagraph"/>
              <w:spacing w:before="240"/>
              <w:ind w:left="0" w:right="910"/>
              <w:rPr>
                <w:sz w:val="26"/>
                <w:szCs w:val="26"/>
                <w:lang w:val="fr-FR"/>
              </w:rPr>
            </w:pPr>
          </w:p>
        </w:tc>
      </w:tr>
    </w:tbl>
    <w:p w14:paraId="380F9C52" w14:textId="77777777" w:rsidR="00B9391E" w:rsidRPr="00FF2FF8" w:rsidRDefault="00B9391E">
      <w:pPr>
        <w:spacing w:before="1"/>
        <w:rPr>
          <w:sz w:val="24"/>
          <w:lang w:val="fr-FR"/>
        </w:rPr>
      </w:pPr>
    </w:p>
    <w:p w14:paraId="49ECB4CE" w14:textId="77777777" w:rsidR="00CD1F20" w:rsidRPr="00FF2FF8" w:rsidRDefault="00CD1F20">
      <w:pPr>
        <w:rPr>
          <w:lang w:val="fr-FR"/>
        </w:rPr>
      </w:pPr>
    </w:p>
    <w:p w14:paraId="18E11376" w14:textId="77777777" w:rsidR="00FA0E65" w:rsidRPr="00FF2FF8" w:rsidRDefault="00FA0E65">
      <w:pPr>
        <w:rPr>
          <w:lang w:val="fr-FR"/>
        </w:rPr>
      </w:pPr>
    </w:p>
    <w:p w14:paraId="0DB45A6E" w14:textId="77777777" w:rsidR="00FA0E65" w:rsidRPr="00FF2FF8" w:rsidRDefault="00FA0E65">
      <w:pPr>
        <w:rPr>
          <w:lang w:val="fr-FR"/>
        </w:rPr>
      </w:pPr>
    </w:p>
    <w:p w14:paraId="5AFDE927" w14:textId="77777777" w:rsidR="00FA0E65" w:rsidRPr="00FF2FF8" w:rsidRDefault="00FA0E65">
      <w:pPr>
        <w:rPr>
          <w:lang w:val="fr-FR"/>
        </w:rPr>
      </w:pPr>
    </w:p>
    <w:sectPr w:rsidR="00FA0E65" w:rsidRPr="00FF2FF8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7"/>
    <w:rsid w:val="000742C8"/>
    <w:rsid w:val="00117ADA"/>
    <w:rsid w:val="00136982"/>
    <w:rsid w:val="001622C7"/>
    <w:rsid w:val="001827A2"/>
    <w:rsid w:val="002145E0"/>
    <w:rsid w:val="00255850"/>
    <w:rsid w:val="006127F2"/>
    <w:rsid w:val="006566C8"/>
    <w:rsid w:val="00662A7E"/>
    <w:rsid w:val="006948AD"/>
    <w:rsid w:val="00863B58"/>
    <w:rsid w:val="0099004A"/>
    <w:rsid w:val="00B700E2"/>
    <w:rsid w:val="00B9391E"/>
    <w:rsid w:val="00CD1F20"/>
    <w:rsid w:val="00DD392B"/>
    <w:rsid w:val="00E91560"/>
    <w:rsid w:val="00EC7231"/>
    <w:rsid w:val="00FA0E65"/>
    <w:rsid w:val="00FF26A7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67AC"/>
  <w15:docId w15:val="{EA12A53A-3FBC-4B54-AB95-D023253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  <w:style w:type="paragraph" w:customStyle="1" w:styleId="Default">
    <w:name w:val="Default"/>
    <w:rsid w:val="00FF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</cp:lastModifiedBy>
  <cp:revision>2</cp:revision>
  <cp:lastPrinted>2022-10-25T11:55:00Z</cp:lastPrinted>
  <dcterms:created xsi:type="dcterms:W3CDTF">2023-06-19T11:31:00Z</dcterms:created>
  <dcterms:modified xsi:type="dcterms:W3CDTF">2023-06-19T11:31:00Z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