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8A1C" w14:textId="3B2ABD3C" w:rsidR="00B9391E" w:rsidRDefault="00EC7231">
      <w:pPr>
        <w:pStyle w:val="BodyText"/>
        <w:ind w:left="207"/>
        <w:rPr>
          <w:rFonts w:ascii="Times New Roman"/>
          <w:b w:val="0"/>
          <w:sz w:val="20"/>
        </w:rPr>
      </w:pPr>
      <w:r w:rsidRPr="00AB416A">
        <w:rPr>
          <w:noProof/>
        </w:rPr>
        <w:drawing>
          <wp:inline distT="0" distB="0" distL="0" distR="0" wp14:anchorId="59E66A0A" wp14:editId="76E49B67">
            <wp:extent cx="5433060" cy="1112520"/>
            <wp:effectExtent l="0" t="0" r="0" b="0"/>
            <wp:docPr id="1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30866" w14:textId="77777777" w:rsidR="00B9391E" w:rsidRDefault="00B9391E">
      <w:pPr>
        <w:pStyle w:val="BodyText"/>
        <w:rPr>
          <w:rFonts w:ascii="Times New Roman"/>
          <w:b w:val="0"/>
          <w:sz w:val="20"/>
        </w:rPr>
      </w:pPr>
    </w:p>
    <w:p w14:paraId="1EF5FBB0" w14:textId="77777777" w:rsidR="00B9391E" w:rsidRDefault="00B9391E">
      <w:pPr>
        <w:pStyle w:val="BodyText"/>
        <w:spacing w:before="6"/>
        <w:rPr>
          <w:rFonts w:ascii="Times New Roman"/>
          <w:b w:val="0"/>
          <w:sz w:val="22"/>
        </w:rPr>
      </w:pPr>
    </w:p>
    <w:p w14:paraId="1BF65749" w14:textId="77777777" w:rsidR="00EC7231" w:rsidRDefault="00CD1F20">
      <w:pPr>
        <w:pStyle w:val="BodyText"/>
        <w:spacing w:before="35"/>
        <w:ind w:left="228" w:right="232"/>
        <w:jc w:val="center"/>
        <w:rPr>
          <w:lang w:val="en-US"/>
        </w:rPr>
      </w:pPr>
      <w:r w:rsidRPr="00662A7E">
        <w:rPr>
          <w:lang w:val="en-US"/>
        </w:rPr>
        <w:t>EHEDG</w:t>
      </w:r>
      <w:r w:rsidRPr="00662A7E">
        <w:rPr>
          <w:spacing w:val="-5"/>
          <w:lang w:val="en-US"/>
        </w:rPr>
        <w:t xml:space="preserve"> </w:t>
      </w:r>
      <w:r w:rsidRPr="00662A7E">
        <w:rPr>
          <w:lang w:val="en-US"/>
        </w:rPr>
        <w:t>Advanced</w:t>
      </w:r>
      <w:r w:rsidRPr="00662A7E">
        <w:rPr>
          <w:spacing w:val="-4"/>
          <w:lang w:val="en-US"/>
        </w:rPr>
        <w:t xml:space="preserve"> </w:t>
      </w:r>
      <w:r w:rsidRPr="00662A7E">
        <w:rPr>
          <w:lang w:val="en-US"/>
        </w:rPr>
        <w:t>Course</w:t>
      </w:r>
      <w:r w:rsidRPr="00662A7E">
        <w:rPr>
          <w:spacing w:val="-5"/>
          <w:lang w:val="en-US"/>
        </w:rPr>
        <w:t xml:space="preserve"> </w:t>
      </w:r>
      <w:r w:rsidRPr="00662A7E">
        <w:rPr>
          <w:lang w:val="en-US"/>
        </w:rPr>
        <w:t>on</w:t>
      </w:r>
      <w:r w:rsidRPr="00662A7E">
        <w:rPr>
          <w:spacing w:val="-6"/>
          <w:lang w:val="en-US"/>
        </w:rPr>
        <w:t xml:space="preserve"> </w:t>
      </w:r>
      <w:r w:rsidRPr="00662A7E">
        <w:rPr>
          <w:lang w:val="en-US"/>
        </w:rPr>
        <w:t>Hygienic</w:t>
      </w:r>
      <w:r w:rsidRPr="00662A7E">
        <w:rPr>
          <w:spacing w:val="-4"/>
          <w:lang w:val="en-US"/>
        </w:rPr>
        <w:t xml:space="preserve"> </w:t>
      </w:r>
      <w:r w:rsidR="00DD392B">
        <w:rPr>
          <w:lang w:val="en-US"/>
        </w:rPr>
        <w:t xml:space="preserve">Design </w:t>
      </w:r>
    </w:p>
    <w:p w14:paraId="42B9C0E9" w14:textId="77777777" w:rsidR="00DD392B" w:rsidRPr="00DD392B" w:rsidRDefault="00DD392B" w:rsidP="00DD392B">
      <w:pPr>
        <w:pStyle w:val="BodyText"/>
        <w:spacing w:before="35"/>
        <w:ind w:left="228" w:right="232"/>
        <w:jc w:val="center"/>
        <w:rPr>
          <w:sz w:val="16"/>
          <w:szCs w:val="16"/>
          <w:lang w:val="en-US"/>
        </w:rPr>
      </w:pPr>
    </w:p>
    <w:p w14:paraId="5DDD98BF" w14:textId="1A4B43DA" w:rsidR="0099004A" w:rsidRPr="0099004A" w:rsidRDefault="006566C8" w:rsidP="0099004A">
      <w:pPr>
        <w:spacing w:before="11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 to 11 May</w:t>
      </w:r>
      <w:r w:rsidR="00136982">
        <w:rPr>
          <w:sz w:val="28"/>
          <w:szCs w:val="28"/>
          <w:lang w:val="en-US"/>
        </w:rPr>
        <w:t xml:space="preserve"> 2023</w:t>
      </w:r>
    </w:p>
    <w:p w14:paraId="1939B1C1" w14:textId="76595041" w:rsidR="0099004A" w:rsidRPr="0099004A" w:rsidRDefault="006566C8" w:rsidP="0099004A">
      <w:pPr>
        <w:spacing w:before="11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Auckland, New Zealand</w:t>
      </w:r>
    </w:p>
    <w:p w14:paraId="147F3326" w14:textId="639C5058" w:rsidR="00DD392B" w:rsidRDefault="0099004A" w:rsidP="0099004A">
      <w:pPr>
        <w:spacing w:before="11"/>
        <w:jc w:val="center"/>
        <w:rPr>
          <w:sz w:val="16"/>
          <w:szCs w:val="16"/>
          <w:lang w:val="en-US"/>
        </w:rPr>
      </w:pPr>
      <w:proofErr w:type="spellStart"/>
      <w:r w:rsidRPr="0099004A">
        <w:rPr>
          <w:sz w:val="28"/>
          <w:szCs w:val="28"/>
          <w:lang w:val="en-US"/>
        </w:rPr>
        <w:t>Authorised</w:t>
      </w:r>
      <w:proofErr w:type="spellEnd"/>
      <w:r w:rsidRPr="0099004A">
        <w:rPr>
          <w:sz w:val="28"/>
          <w:szCs w:val="28"/>
          <w:lang w:val="en-US"/>
        </w:rPr>
        <w:t xml:space="preserve"> trainers: </w:t>
      </w:r>
      <w:r w:rsidR="006566C8">
        <w:rPr>
          <w:sz w:val="28"/>
          <w:szCs w:val="28"/>
          <w:lang w:val="en-US"/>
        </w:rPr>
        <w:t>David Lowry &amp; Shane Mason</w:t>
      </w:r>
    </w:p>
    <w:p w14:paraId="398C74DB" w14:textId="17A208F4" w:rsidR="00DD392B" w:rsidRDefault="00DD392B" w:rsidP="006566C8">
      <w:pPr>
        <w:ind w:right="228"/>
        <w:rPr>
          <w:sz w:val="28"/>
          <w:szCs w:val="28"/>
          <w:lang w:val="en-US"/>
        </w:rPr>
      </w:pPr>
    </w:p>
    <w:p w14:paraId="3E3E4957" w14:textId="77777777" w:rsidR="006566C8" w:rsidRPr="00DD392B" w:rsidRDefault="006566C8" w:rsidP="006566C8">
      <w:pPr>
        <w:ind w:right="228"/>
        <w:rPr>
          <w:sz w:val="28"/>
          <w:szCs w:val="28"/>
          <w:lang w:val="en-US"/>
        </w:rPr>
      </w:pPr>
    </w:p>
    <w:tbl>
      <w:tblPr>
        <w:tblpPr w:leftFromText="141" w:rightFromText="141" w:vertAnchor="text" w:horzAnchor="margin" w:tblpXSpec="center" w:tblpY="2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5"/>
      </w:tblGrid>
      <w:tr w:rsidR="00662A7E" w14:paraId="2C3D2D8B" w14:textId="77777777" w:rsidTr="006127F2">
        <w:trPr>
          <w:trHeight w:val="649"/>
        </w:trPr>
        <w:tc>
          <w:tcPr>
            <w:tcW w:w="8355" w:type="dxa"/>
            <w:shd w:val="clear" w:color="auto" w:fill="D0CECE"/>
          </w:tcPr>
          <w:p w14:paraId="5C6BBCF7" w14:textId="77777777" w:rsidR="00662A7E" w:rsidRPr="00255850" w:rsidRDefault="00662A7E" w:rsidP="00255850">
            <w:pPr>
              <w:pStyle w:val="TableParagraph"/>
              <w:spacing w:before="240"/>
              <w:ind w:right="910"/>
              <w:rPr>
                <w:b/>
                <w:sz w:val="32"/>
                <w:szCs w:val="32"/>
              </w:rPr>
            </w:pPr>
            <w:proofErr w:type="spellStart"/>
            <w:r w:rsidRPr="00255850">
              <w:rPr>
                <w:b/>
                <w:sz w:val="32"/>
                <w:szCs w:val="32"/>
              </w:rPr>
              <w:t>Certified</w:t>
            </w:r>
            <w:proofErr w:type="spellEnd"/>
            <w:r w:rsidRPr="002558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255850">
              <w:rPr>
                <w:b/>
                <w:sz w:val="32"/>
                <w:szCs w:val="32"/>
              </w:rPr>
              <w:t>Attendees</w:t>
            </w:r>
            <w:proofErr w:type="spellEnd"/>
          </w:p>
        </w:tc>
      </w:tr>
      <w:tr w:rsidR="00FA0E65" w:rsidRPr="006566C8" w14:paraId="40D7F645" w14:textId="77777777" w:rsidTr="00B700E2">
        <w:trPr>
          <w:trHeight w:val="649"/>
        </w:trPr>
        <w:tc>
          <w:tcPr>
            <w:tcW w:w="8355" w:type="dxa"/>
            <w:shd w:val="clear" w:color="auto" w:fill="auto"/>
          </w:tcPr>
          <w:p w14:paraId="0ACDE39F" w14:textId="77777777" w:rsidR="006566C8" w:rsidRDefault="006566C8" w:rsidP="006566C8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</w:p>
          <w:p w14:paraId="1C5C4312" w14:textId="535F51B1" w:rsidR="006566C8" w:rsidRPr="006566C8" w:rsidRDefault="006566C8" w:rsidP="006566C8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6566C8">
              <w:rPr>
                <w:sz w:val="36"/>
                <w:szCs w:val="36"/>
                <w:lang w:val="en-US"/>
              </w:rPr>
              <w:t xml:space="preserve">Adarsh </w:t>
            </w:r>
            <w:proofErr w:type="spellStart"/>
            <w:r w:rsidRPr="006566C8">
              <w:rPr>
                <w:sz w:val="36"/>
                <w:szCs w:val="36"/>
                <w:lang w:val="en-US"/>
              </w:rPr>
              <w:t>Kormath</w:t>
            </w:r>
            <w:proofErr w:type="spellEnd"/>
          </w:p>
          <w:p w14:paraId="1A85C183" w14:textId="77777777" w:rsidR="006566C8" w:rsidRPr="006566C8" w:rsidRDefault="006566C8" w:rsidP="006566C8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6566C8">
              <w:rPr>
                <w:sz w:val="36"/>
                <w:szCs w:val="36"/>
                <w:lang w:val="en-US"/>
              </w:rPr>
              <w:t>Preeti Bhandari</w:t>
            </w:r>
          </w:p>
          <w:p w14:paraId="185D8C5E" w14:textId="77777777" w:rsidR="006566C8" w:rsidRPr="006566C8" w:rsidRDefault="006566C8" w:rsidP="006566C8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6566C8">
              <w:rPr>
                <w:sz w:val="36"/>
                <w:szCs w:val="36"/>
                <w:lang w:val="en-US"/>
              </w:rPr>
              <w:t>Sophie Currie</w:t>
            </w:r>
          </w:p>
          <w:p w14:paraId="57DEBA74" w14:textId="77777777" w:rsidR="006566C8" w:rsidRPr="006566C8" w:rsidRDefault="006566C8" w:rsidP="006566C8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6566C8">
              <w:rPr>
                <w:sz w:val="36"/>
                <w:szCs w:val="36"/>
                <w:lang w:val="en-US"/>
              </w:rPr>
              <w:t>Portia Tang-</w:t>
            </w:r>
            <w:proofErr w:type="spellStart"/>
            <w:r w:rsidRPr="006566C8">
              <w:rPr>
                <w:sz w:val="36"/>
                <w:szCs w:val="36"/>
                <w:lang w:val="en-US"/>
              </w:rPr>
              <w:t>Wung</w:t>
            </w:r>
            <w:proofErr w:type="spellEnd"/>
            <w:r w:rsidRPr="006566C8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6566C8">
              <w:rPr>
                <w:sz w:val="36"/>
                <w:szCs w:val="36"/>
                <w:lang w:val="en-US"/>
              </w:rPr>
              <w:t>Hsiau</w:t>
            </w:r>
            <w:proofErr w:type="spellEnd"/>
          </w:p>
          <w:p w14:paraId="16A3D8D9" w14:textId="77777777" w:rsidR="006566C8" w:rsidRPr="006566C8" w:rsidRDefault="006566C8" w:rsidP="006566C8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6566C8">
              <w:rPr>
                <w:sz w:val="36"/>
                <w:szCs w:val="36"/>
                <w:lang w:val="en-US"/>
              </w:rPr>
              <w:t>Paul Koenders</w:t>
            </w:r>
          </w:p>
          <w:p w14:paraId="26C2B51B" w14:textId="77777777" w:rsidR="006566C8" w:rsidRPr="006566C8" w:rsidRDefault="006566C8" w:rsidP="006566C8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6566C8">
              <w:rPr>
                <w:sz w:val="36"/>
                <w:szCs w:val="36"/>
                <w:lang w:val="en-US"/>
              </w:rPr>
              <w:t>Jonathan Palmer</w:t>
            </w:r>
          </w:p>
          <w:p w14:paraId="16AA9019" w14:textId="77777777" w:rsidR="006566C8" w:rsidRPr="006566C8" w:rsidRDefault="006566C8" w:rsidP="006566C8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proofErr w:type="spellStart"/>
            <w:r w:rsidRPr="006566C8">
              <w:rPr>
                <w:sz w:val="36"/>
                <w:szCs w:val="36"/>
                <w:lang w:val="en-US"/>
              </w:rPr>
              <w:t>Jiahao</w:t>
            </w:r>
            <w:proofErr w:type="spellEnd"/>
            <w:r w:rsidRPr="006566C8">
              <w:rPr>
                <w:sz w:val="36"/>
                <w:szCs w:val="36"/>
                <w:lang w:val="en-US"/>
              </w:rPr>
              <w:t xml:space="preserve"> Wen</w:t>
            </w:r>
          </w:p>
          <w:p w14:paraId="2866C6E8" w14:textId="77777777" w:rsidR="006566C8" w:rsidRPr="006566C8" w:rsidRDefault="006566C8" w:rsidP="006566C8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6566C8">
              <w:rPr>
                <w:sz w:val="36"/>
                <w:szCs w:val="36"/>
                <w:lang w:val="en-US"/>
              </w:rPr>
              <w:t>Joanne Theodores</w:t>
            </w:r>
          </w:p>
          <w:p w14:paraId="09E97220" w14:textId="77777777" w:rsidR="006566C8" w:rsidRPr="006566C8" w:rsidRDefault="006566C8" w:rsidP="006566C8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6566C8">
              <w:rPr>
                <w:sz w:val="36"/>
                <w:szCs w:val="36"/>
                <w:lang w:val="en-US"/>
              </w:rPr>
              <w:t>Payal Lata</w:t>
            </w:r>
          </w:p>
          <w:p w14:paraId="5BCBDFCF" w14:textId="77777777" w:rsidR="006566C8" w:rsidRPr="006566C8" w:rsidRDefault="006566C8" w:rsidP="006566C8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6566C8">
              <w:rPr>
                <w:sz w:val="36"/>
                <w:szCs w:val="36"/>
                <w:lang w:val="en-US"/>
              </w:rPr>
              <w:t>Charlotte Clarke</w:t>
            </w:r>
          </w:p>
          <w:p w14:paraId="3755EC28" w14:textId="77777777" w:rsidR="006566C8" w:rsidRPr="006566C8" w:rsidRDefault="006566C8" w:rsidP="006566C8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6566C8">
              <w:rPr>
                <w:sz w:val="36"/>
                <w:szCs w:val="36"/>
                <w:lang w:val="en-US"/>
              </w:rPr>
              <w:t xml:space="preserve">Michelle </w:t>
            </w:r>
            <w:proofErr w:type="spellStart"/>
            <w:r w:rsidRPr="006566C8">
              <w:rPr>
                <w:sz w:val="36"/>
                <w:szCs w:val="36"/>
                <w:lang w:val="en-US"/>
              </w:rPr>
              <w:t>Accurso</w:t>
            </w:r>
            <w:proofErr w:type="spellEnd"/>
          </w:p>
          <w:p w14:paraId="765179D8" w14:textId="77777777" w:rsidR="006566C8" w:rsidRPr="006566C8" w:rsidRDefault="006566C8" w:rsidP="006566C8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6566C8">
              <w:rPr>
                <w:sz w:val="36"/>
                <w:szCs w:val="36"/>
                <w:lang w:val="en-US"/>
              </w:rPr>
              <w:t>Yang (Gary) Guo</w:t>
            </w:r>
          </w:p>
          <w:p w14:paraId="2EBC3FF7" w14:textId="77777777" w:rsidR="006566C8" w:rsidRPr="006566C8" w:rsidRDefault="006566C8" w:rsidP="006566C8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6566C8">
              <w:rPr>
                <w:sz w:val="36"/>
                <w:szCs w:val="36"/>
                <w:lang w:val="en-US"/>
              </w:rPr>
              <w:t>Chia Ying</w:t>
            </w:r>
          </w:p>
          <w:p w14:paraId="06EEC12C" w14:textId="77777777" w:rsidR="006566C8" w:rsidRPr="006566C8" w:rsidRDefault="006566C8" w:rsidP="006566C8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6566C8">
              <w:rPr>
                <w:sz w:val="36"/>
                <w:szCs w:val="36"/>
                <w:lang w:val="en-US"/>
              </w:rPr>
              <w:t>Kelly King</w:t>
            </w:r>
          </w:p>
          <w:p w14:paraId="107571AE" w14:textId="77777777" w:rsidR="006566C8" w:rsidRPr="006566C8" w:rsidRDefault="006566C8" w:rsidP="006566C8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6566C8">
              <w:rPr>
                <w:sz w:val="36"/>
                <w:szCs w:val="36"/>
                <w:lang w:val="en-US"/>
              </w:rPr>
              <w:t>Dave Waite</w:t>
            </w:r>
          </w:p>
          <w:p w14:paraId="0496D8A3" w14:textId="77777777" w:rsidR="006566C8" w:rsidRPr="006566C8" w:rsidRDefault="006566C8" w:rsidP="006566C8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6566C8">
              <w:rPr>
                <w:sz w:val="36"/>
                <w:szCs w:val="36"/>
                <w:lang w:val="en-US"/>
              </w:rPr>
              <w:t>Iain Gordon</w:t>
            </w:r>
          </w:p>
          <w:p w14:paraId="2A019013" w14:textId="77777777" w:rsidR="006566C8" w:rsidRPr="006566C8" w:rsidRDefault="006566C8" w:rsidP="006566C8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6566C8">
              <w:rPr>
                <w:sz w:val="36"/>
                <w:szCs w:val="36"/>
                <w:lang w:val="en-US"/>
              </w:rPr>
              <w:t>Stephanie Gunn</w:t>
            </w:r>
          </w:p>
          <w:p w14:paraId="563D8B6B" w14:textId="76905A21" w:rsidR="006566C8" w:rsidRDefault="006566C8" w:rsidP="006566C8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6566C8">
              <w:rPr>
                <w:sz w:val="36"/>
                <w:szCs w:val="36"/>
                <w:lang w:val="en-US"/>
              </w:rPr>
              <w:t>Haresh Khedekar</w:t>
            </w:r>
          </w:p>
          <w:p w14:paraId="1ADEA7CA" w14:textId="77777777" w:rsidR="006566C8" w:rsidRPr="006566C8" w:rsidRDefault="006566C8" w:rsidP="006566C8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</w:p>
          <w:p w14:paraId="1A1FAF58" w14:textId="79C52C54" w:rsidR="006566C8" w:rsidRPr="006566C8" w:rsidRDefault="006566C8" w:rsidP="006566C8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6566C8">
              <w:rPr>
                <w:sz w:val="36"/>
                <w:szCs w:val="36"/>
                <w:lang w:val="en-US"/>
              </w:rPr>
              <w:lastRenderedPageBreak/>
              <w:t>Brendan Taylo</w:t>
            </w:r>
            <w:r>
              <w:rPr>
                <w:sz w:val="36"/>
                <w:szCs w:val="36"/>
                <w:lang w:val="en-US"/>
              </w:rPr>
              <w:t>r</w:t>
            </w:r>
          </w:p>
          <w:p w14:paraId="1C706EC5" w14:textId="77777777" w:rsidR="006566C8" w:rsidRPr="006566C8" w:rsidRDefault="006566C8" w:rsidP="006566C8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6566C8">
              <w:rPr>
                <w:sz w:val="36"/>
                <w:szCs w:val="36"/>
                <w:lang w:val="en-US"/>
              </w:rPr>
              <w:t xml:space="preserve">Michael </w:t>
            </w:r>
            <w:proofErr w:type="spellStart"/>
            <w:r w:rsidRPr="006566C8">
              <w:rPr>
                <w:sz w:val="36"/>
                <w:szCs w:val="36"/>
                <w:lang w:val="en-US"/>
              </w:rPr>
              <w:t>Betschart</w:t>
            </w:r>
            <w:proofErr w:type="spellEnd"/>
          </w:p>
          <w:p w14:paraId="20563EA1" w14:textId="77777777" w:rsidR="006566C8" w:rsidRPr="006566C8" w:rsidRDefault="006566C8" w:rsidP="006566C8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6566C8">
              <w:rPr>
                <w:sz w:val="36"/>
                <w:szCs w:val="36"/>
                <w:lang w:val="en-US"/>
              </w:rPr>
              <w:t>Reed Fisher</w:t>
            </w:r>
          </w:p>
          <w:p w14:paraId="27AD6FC5" w14:textId="77777777" w:rsidR="006566C8" w:rsidRPr="006566C8" w:rsidRDefault="006566C8" w:rsidP="006566C8">
            <w:pPr>
              <w:pStyle w:val="TableParagraph"/>
              <w:spacing w:before="240"/>
              <w:ind w:right="910"/>
              <w:rPr>
                <w:sz w:val="36"/>
                <w:szCs w:val="36"/>
                <w:lang w:val="en-US"/>
              </w:rPr>
            </w:pPr>
            <w:r w:rsidRPr="006566C8">
              <w:rPr>
                <w:sz w:val="36"/>
                <w:szCs w:val="36"/>
                <w:lang w:val="en-US"/>
              </w:rPr>
              <w:t>Kimberley Phalen</w:t>
            </w:r>
          </w:p>
          <w:p w14:paraId="3EB908F9" w14:textId="77777777" w:rsidR="00136982" w:rsidRDefault="006566C8" w:rsidP="006566C8">
            <w:pPr>
              <w:pStyle w:val="TableParagraph"/>
              <w:spacing w:before="240"/>
              <w:ind w:left="0" w:right="91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          </w:t>
            </w:r>
            <w:r w:rsidRPr="006566C8">
              <w:rPr>
                <w:sz w:val="36"/>
                <w:szCs w:val="36"/>
                <w:lang w:val="en-US"/>
              </w:rPr>
              <w:t>Samuel Munro</w:t>
            </w:r>
          </w:p>
          <w:p w14:paraId="38CA3820" w14:textId="1C42836F" w:rsidR="006566C8" w:rsidRPr="001622C7" w:rsidRDefault="006566C8" w:rsidP="006566C8">
            <w:pPr>
              <w:pStyle w:val="TableParagraph"/>
              <w:spacing w:before="240"/>
              <w:ind w:left="0" w:right="910"/>
              <w:rPr>
                <w:sz w:val="26"/>
                <w:szCs w:val="26"/>
                <w:lang w:val="fr-FR"/>
              </w:rPr>
            </w:pPr>
          </w:p>
        </w:tc>
      </w:tr>
    </w:tbl>
    <w:p w14:paraId="380F9C52" w14:textId="77777777" w:rsidR="00B9391E" w:rsidRPr="00FF2FF8" w:rsidRDefault="00B9391E">
      <w:pPr>
        <w:spacing w:before="1"/>
        <w:rPr>
          <w:sz w:val="24"/>
          <w:lang w:val="fr-FR"/>
        </w:rPr>
      </w:pPr>
    </w:p>
    <w:p w14:paraId="49ECB4CE" w14:textId="77777777" w:rsidR="00CD1F20" w:rsidRPr="00FF2FF8" w:rsidRDefault="00CD1F20">
      <w:pPr>
        <w:rPr>
          <w:lang w:val="fr-FR"/>
        </w:rPr>
      </w:pPr>
    </w:p>
    <w:p w14:paraId="18E11376" w14:textId="77777777" w:rsidR="00FA0E65" w:rsidRPr="00FF2FF8" w:rsidRDefault="00FA0E65">
      <w:pPr>
        <w:rPr>
          <w:lang w:val="fr-FR"/>
        </w:rPr>
      </w:pPr>
    </w:p>
    <w:p w14:paraId="0DB45A6E" w14:textId="77777777" w:rsidR="00FA0E65" w:rsidRPr="00FF2FF8" w:rsidRDefault="00FA0E65">
      <w:pPr>
        <w:rPr>
          <w:lang w:val="fr-FR"/>
        </w:rPr>
      </w:pPr>
    </w:p>
    <w:p w14:paraId="5AFDE927" w14:textId="77777777" w:rsidR="00FA0E65" w:rsidRPr="00FF2FF8" w:rsidRDefault="00FA0E65">
      <w:pPr>
        <w:rPr>
          <w:lang w:val="fr-FR"/>
        </w:rPr>
      </w:pPr>
    </w:p>
    <w:sectPr w:rsidR="00FA0E65" w:rsidRPr="00FF2FF8">
      <w:type w:val="continuous"/>
      <w:pgSz w:w="11910" w:h="16840"/>
      <w:pgMar w:top="80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A7"/>
    <w:rsid w:val="000742C8"/>
    <w:rsid w:val="00117ADA"/>
    <w:rsid w:val="00136982"/>
    <w:rsid w:val="001622C7"/>
    <w:rsid w:val="00255850"/>
    <w:rsid w:val="006127F2"/>
    <w:rsid w:val="006566C8"/>
    <w:rsid w:val="00662A7E"/>
    <w:rsid w:val="006948AD"/>
    <w:rsid w:val="00863B58"/>
    <w:rsid w:val="0099004A"/>
    <w:rsid w:val="00B700E2"/>
    <w:rsid w:val="00B9391E"/>
    <w:rsid w:val="00CD1F20"/>
    <w:rsid w:val="00DD392B"/>
    <w:rsid w:val="00E91560"/>
    <w:rsid w:val="00EC7231"/>
    <w:rsid w:val="00FA0E65"/>
    <w:rsid w:val="00FF26A7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67AC"/>
  <w15:docId w15:val="{EA12A53A-3FBC-4B54-AB95-D0232533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922" w:right="913"/>
      <w:jc w:val="center"/>
    </w:pPr>
  </w:style>
  <w:style w:type="paragraph" w:customStyle="1" w:styleId="Default">
    <w:name w:val="Default"/>
    <w:rsid w:val="00FF2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Annoni\Documents\Certified%20Attendees_Saint%20Lo_Decemeber%2020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Certified Attendees_Saint Lo_Decemeber 2021.dot</Template>
  <TotalTime>2</TotalTime>
  <Pages>2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Annoni</dc:creator>
  <cp:keywords/>
  <cp:lastModifiedBy>Cristina Annoni</cp:lastModifiedBy>
  <cp:revision>2</cp:revision>
  <cp:lastPrinted>2022-10-25T11:55:00Z</cp:lastPrinted>
  <dcterms:created xsi:type="dcterms:W3CDTF">2023-05-16T11:48:00Z</dcterms:created>
  <dcterms:modified xsi:type="dcterms:W3CDTF">2023-05-16T11:48:00Z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2021-09-22T00:00:00Z</vt:filetime>
  </property>
</Properties>
</file>