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7D25" w14:textId="4BE747CF" w:rsidR="00B9391E" w:rsidRDefault="001932F6">
      <w:pPr>
        <w:pStyle w:val="BodyText"/>
        <w:ind w:left="207"/>
        <w:rPr>
          <w:rFonts w:ascii="Times New Roman"/>
          <w:b w:val="0"/>
          <w:sz w:val="20"/>
        </w:rPr>
      </w:pPr>
      <w:r w:rsidRPr="00AB416A">
        <w:rPr>
          <w:noProof/>
        </w:rPr>
        <w:drawing>
          <wp:inline distT="0" distB="0" distL="0" distR="0" wp14:anchorId="56C40F41" wp14:editId="25A52774">
            <wp:extent cx="5430520" cy="1113155"/>
            <wp:effectExtent l="0" t="0" r="0" b="0"/>
            <wp:docPr id="1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1AD3C" w14:textId="77777777" w:rsidR="00B9391E" w:rsidRDefault="00B9391E">
      <w:pPr>
        <w:pStyle w:val="BodyText"/>
        <w:rPr>
          <w:rFonts w:ascii="Times New Roman"/>
          <w:b w:val="0"/>
          <w:sz w:val="20"/>
        </w:rPr>
      </w:pPr>
    </w:p>
    <w:p w14:paraId="3EFFCADC" w14:textId="77777777" w:rsidR="00B9391E" w:rsidRDefault="00B9391E">
      <w:pPr>
        <w:pStyle w:val="BodyText"/>
        <w:spacing w:before="6"/>
        <w:rPr>
          <w:rFonts w:ascii="Times New Roman"/>
          <w:b w:val="0"/>
          <w:sz w:val="22"/>
        </w:rPr>
      </w:pPr>
    </w:p>
    <w:p w14:paraId="761641B2" w14:textId="77777777" w:rsidR="00DD392B" w:rsidRDefault="00CD1F20">
      <w:pPr>
        <w:pStyle w:val="BodyText"/>
        <w:spacing w:before="35"/>
        <w:ind w:left="228" w:right="232"/>
        <w:jc w:val="center"/>
        <w:rPr>
          <w:lang w:val="en-US"/>
        </w:rPr>
      </w:pPr>
      <w:r w:rsidRPr="00662A7E">
        <w:rPr>
          <w:lang w:val="en-US"/>
        </w:rPr>
        <w:t>EHEDG</w:t>
      </w:r>
      <w:r w:rsidRPr="00662A7E">
        <w:rPr>
          <w:spacing w:val="-5"/>
          <w:lang w:val="en-US"/>
        </w:rPr>
        <w:t xml:space="preserve"> </w:t>
      </w:r>
      <w:r w:rsidRPr="00662A7E">
        <w:rPr>
          <w:lang w:val="en-US"/>
        </w:rPr>
        <w:t>Advanced</w:t>
      </w:r>
      <w:r w:rsidRPr="00662A7E">
        <w:rPr>
          <w:spacing w:val="-4"/>
          <w:lang w:val="en-US"/>
        </w:rPr>
        <w:t xml:space="preserve"> </w:t>
      </w:r>
      <w:r w:rsidRPr="00662A7E">
        <w:rPr>
          <w:lang w:val="en-US"/>
        </w:rPr>
        <w:t>Course</w:t>
      </w:r>
      <w:r w:rsidRPr="00662A7E">
        <w:rPr>
          <w:spacing w:val="-5"/>
          <w:lang w:val="en-US"/>
        </w:rPr>
        <w:t xml:space="preserve"> </w:t>
      </w:r>
      <w:r w:rsidRPr="00662A7E">
        <w:rPr>
          <w:lang w:val="en-US"/>
        </w:rPr>
        <w:t>on</w:t>
      </w:r>
      <w:r w:rsidRPr="00662A7E">
        <w:rPr>
          <w:spacing w:val="-6"/>
          <w:lang w:val="en-US"/>
        </w:rPr>
        <w:t xml:space="preserve"> </w:t>
      </w:r>
      <w:r w:rsidRPr="00662A7E">
        <w:rPr>
          <w:lang w:val="en-US"/>
        </w:rPr>
        <w:t>Hygienic</w:t>
      </w:r>
      <w:r w:rsidRPr="00662A7E">
        <w:rPr>
          <w:spacing w:val="-4"/>
          <w:lang w:val="en-US"/>
        </w:rPr>
        <w:t xml:space="preserve"> </w:t>
      </w:r>
      <w:r w:rsidR="00DD392B">
        <w:rPr>
          <w:lang w:val="en-US"/>
        </w:rPr>
        <w:t xml:space="preserve">Design </w:t>
      </w:r>
    </w:p>
    <w:p w14:paraId="7E2017A4" w14:textId="77777777" w:rsidR="00DD392B" w:rsidRPr="00DD392B" w:rsidRDefault="00DD392B" w:rsidP="00DD392B">
      <w:pPr>
        <w:pStyle w:val="BodyText"/>
        <w:spacing w:before="35"/>
        <w:ind w:left="228" w:right="232"/>
        <w:jc w:val="center"/>
        <w:rPr>
          <w:sz w:val="16"/>
          <w:szCs w:val="16"/>
          <w:lang w:val="en-US"/>
        </w:rPr>
      </w:pPr>
    </w:p>
    <w:p w14:paraId="3037DC20" w14:textId="1A47E224" w:rsidR="00FA0E65" w:rsidRDefault="001932F6" w:rsidP="00DD392B">
      <w:pPr>
        <w:spacing w:before="11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28 February to 2 March 2023</w:t>
      </w:r>
    </w:p>
    <w:p w14:paraId="49C970DF" w14:textId="7E283819" w:rsidR="00DD392B" w:rsidRDefault="001932F6" w:rsidP="00DD392B">
      <w:pPr>
        <w:spacing w:before="11"/>
        <w:jc w:val="center"/>
        <w:rPr>
          <w:sz w:val="28"/>
          <w:szCs w:val="28"/>
          <w:lang w:val="en-US"/>
        </w:rPr>
      </w:pPr>
      <w:r w:rsidRPr="001932F6">
        <w:rPr>
          <w:sz w:val="28"/>
          <w:szCs w:val="28"/>
          <w:lang w:val="en-US"/>
        </w:rPr>
        <w:t>Brøndby</w:t>
      </w:r>
      <w:r>
        <w:rPr>
          <w:sz w:val="28"/>
          <w:szCs w:val="28"/>
          <w:lang w:val="en-US"/>
        </w:rPr>
        <w:t xml:space="preserve"> (Denmark)</w:t>
      </w:r>
    </w:p>
    <w:p w14:paraId="67FD1D0D" w14:textId="77777777" w:rsidR="001932F6" w:rsidRPr="00DD392B" w:rsidRDefault="001932F6" w:rsidP="00DD392B">
      <w:pPr>
        <w:spacing w:before="11"/>
        <w:jc w:val="center"/>
        <w:rPr>
          <w:sz w:val="16"/>
          <w:szCs w:val="16"/>
          <w:lang w:val="en-US"/>
        </w:rPr>
      </w:pPr>
    </w:p>
    <w:p w14:paraId="4FFBF6CC" w14:textId="1344E429" w:rsidR="00B9391E" w:rsidRDefault="00662A7E" w:rsidP="00DD392B">
      <w:pPr>
        <w:ind w:left="228" w:right="228"/>
        <w:jc w:val="center"/>
        <w:rPr>
          <w:iCs/>
          <w:sz w:val="28"/>
          <w:szCs w:val="28"/>
          <w:lang w:val="en-US"/>
        </w:rPr>
      </w:pPr>
      <w:r w:rsidRPr="00DD392B">
        <w:rPr>
          <w:iCs/>
          <w:sz w:val="28"/>
          <w:szCs w:val="28"/>
          <w:lang w:val="en-US"/>
        </w:rPr>
        <w:t xml:space="preserve">Authorised trainer: </w:t>
      </w:r>
      <w:r w:rsidR="001932F6">
        <w:rPr>
          <w:iCs/>
          <w:sz w:val="28"/>
          <w:szCs w:val="28"/>
          <w:lang w:val="en-US"/>
        </w:rPr>
        <w:t>Alan Friis</w:t>
      </w:r>
    </w:p>
    <w:p w14:paraId="1037DD82" w14:textId="77777777" w:rsidR="00DD392B" w:rsidRPr="00DD392B" w:rsidRDefault="00DD392B" w:rsidP="00DD392B">
      <w:pPr>
        <w:ind w:left="228" w:right="228"/>
        <w:jc w:val="center"/>
        <w:rPr>
          <w:sz w:val="28"/>
          <w:szCs w:val="28"/>
          <w:lang w:val="en-US"/>
        </w:rPr>
      </w:pPr>
    </w:p>
    <w:tbl>
      <w:tblPr>
        <w:tblpPr w:leftFromText="141" w:rightFromText="141" w:vertAnchor="text" w:horzAnchor="margin" w:tblpXSpec="center" w:tblpY="2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5"/>
      </w:tblGrid>
      <w:tr w:rsidR="00662A7E" w14:paraId="1AD17922" w14:textId="77777777" w:rsidTr="006127F2">
        <w:trPr>
          <w:trHeight w:val="649"/>
        </w:trPr>
        <w:tc>
          <w:tcPr>
            <w:tcW w:w="8355" w:type="dxa"/>
            <w:shd w:val="clear" w:color="auto" w:fill="D0CECE"/>
          </w:tcPr>
          <w:p w14:paraId="4A397F32" w14:textId="77777777" w:rsidR="00662A7E" w:rsidRPr="00255850" w:rsidRDefault="00662A7E" w:rsidP="00255850">
            <w:pPr>
              <w:pStyle w:val="TableParagraph"/>
              <w:spacing w:before="240"/>
              <w:ind w:right="910"/>
              <w:rPr>
                <w:b/>
                <w:sz w:val="32"/>
                <w:szCs w:val="32"/>
              </w:rPr>
            </w:pPr>
            <w:r w:rsidRPr="00255850">
              <w:rPr>
                <w:b/>
                <w:sz w:val="32"/>
                <w:szCs w:val="32"/>
              </w:rPr>
              <w:t>Certified Attendees</w:t>
            </w:r>
          </w:p>
        </w:tc>
      </w:tr>
      <w:tr w:rsidR="00FA0E65" w:rsidRPr="001932F6" w14:paraId="2CE66187" w14:textId="77777777" w:rsidTr="00B700E2">
        <w:trPr>
          <w:trHeight w:val="649"/>
        </w:trPr>
        <w:tc>
          <w:tcPr>
            <w:tcW w:w="8355" w:type="dxa"/>
            <w:shd w:val="clear" w:color="auto" w:fill="auto"/>
          </w:tcPr>
          <w:p w14:paraId="51676013" w14:textId="77777777" w:rsidR="001932F6" w:rsidRPr="001932F6" w:rsidRDefault="001932F6" w:rsidP="001932F6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  <w:lang w:val="fr-FR"/>
              </w:rPr>
            </w:pPr>
            <w:r w:rsidRPr="001932F6">
              <w:rPr>
                <w:bCs/>
                <w:sz w:val="32"/>
                <w:szCs w:val="32"/>
                <w:lang w:val="fr-FR"/>
              </w:rPr>
              <w:t>Anneli Pettersson</w:t>
            </w:r>
          </w:p>
          <w:p w14:paraId="05DDA567" w14:textId="77777777" w:rsidR="001932F6" w:rsidRPr="001932F6" w:rsidRDefault="001932F6" w:rsidP="001932F6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  <w:lang w:val="fr-FR"/>
              </w:rPr>
            </w:pPr>
            <w:r w:rsidRPr="001932F6">
              <w:rPr>
                <w:bCs/>
                <w:sz w:val="32"/>
                <w:szCs w:val="32"/>
                <w:lang w:val="fr-FR"/>
              </w:rPr>
              <w:t>Brian Bonnet</w:t>
            </w:r>
          </w:p>
          <w:p w14:paraId="231F147F" w14:textId="77777777" w:rsidR="001932F6" w:rsidRPr="001932F6" w:rsidRDefault="001932F6" w:rsidP="001932F6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  <w:lang w:val="fr-FR"/>
              </w:rPr>
            </w:pPr>
            <w:r w:rsidRPr="001932F6">
              <w:rPr>
                <w:bCs/>
                <w:sz w:val="32"/>
                <w:szCs w:val="32"/>
                <w:lang w:val="fr-FR"/>
              </w:rPr>
              <w:t>Paolo Corbellani</w:t>
            </w:r>
          </w:p>
          <w:p w14:paraId="7A6208D3" w14:textId="77777777" w:rsidR="001932F6" w:rsidRPr="001932F6" w:rsidRDefault="001932F6" w:rsidP="001932F6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</w:rPr>
            </w:pPr>
            <w:r w:rsidRPr="001932F6">
              <w:rPr>
                <w:bCs/>
                <w:sz w:val="32"/>
                <w:szCs w:val="32"/>
              </w:rPr>
              <w:t>Felix Neumair</w:t>
            </w:r>
          </w:p>
          <w:p w14:paraId="1DF98BCD" w14:textId="77777777" w:rsidR="001932F6" w:rsidRPr="001932F6" w:rsidRDefault="001932F6" w:rsidP="001932F6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</w:rPr>
            </w:pPr>
            <w:r w:rsidRPr="001932F6">
              <w:rPr>
                <w:bCs/>
                <w:sz w:val="32"/>
                <w:szCs w:val="32"/>
              </w:rPr>
              <w:t>Hanna Nykvist</w:t>
            </w:r>
          </w:p>
          <w:p w14:paraId="0FDC0D27" w14:textId="77777777" w:rsidR="006127F2" w:rsidRDefault="001932F6" w:rsidP="001932F6">
            <w:pPr>
              <w:pStyle w:val="TableParagraph"/>
              <w:spacing w:before="240"/>
              <w:ind w:right="910"/>
              <w:rPr>
                <w:bCs/>
                <w:sz w:val="32"/>
                <w:szCs w:val="32"/>
              </w:rPr>
            </w:pPr>
            <w:r w:rsidRPr="001932F6">
              <w:rPr>
                <w:bCs/>
                <w:sz w:val="32"/>
                <w:szCs w:val="32"/>
              </w:rPr>
              <w:t>Lajla Bøtter-Jensen</w:t>
            </w:r>
          </w:p>
          <w:p w14:paraId="7B66AC21" w14:textId="69DE4A7A" w:rsidR="001932F6" w:rsidRPr="001932F6" w:rsidRDefault="001932F6" w:rsidP="001932F6">
            <w:pPr>
              <w:pStyle w:val="TableParagraph"/>
              <w:spacing w:before="240"/>
              <w:ind w:right="910"/>
              <w:rPr>
                <w:b/>
                <w:sz w:val="32"/>
                <w:szCs w:val="32"/>
              </w:rPr>
            </w:pPr>
          </w:p>
        </w:tc>
      </w:tr>
    </w:tbl>
    <w:p w14:paraId="1D38557B" w14:textId="77777777" w:rsidR="00B9391E" w:rsidRPr="001932F6" w:rsidRDefault="00B9391E">
      <w:pPr>
        <w:spacing w:before="1"/>
        <w:rPr>
          <w:sz w:val="24"/>
        </w:rPr>
      </w:pPr>
    </w:p>
    <w:p w14:paraId="15341692" w14:textId="77777777" w:rsidR="00CD1F20" w:rsidRPr="001932F6" w:rsidRDefault="00CD1F20"/>
    <w:p w14:paraId="0A528C13" w14:textId="77777777" w:rsidR="00FA0E65" w:rsidRPr="001932F6" w:rsidRDefault="00FA0E65"/>
    <w:p w14:paraId="1BD46EC0" w14:textId="77777777" w:rsidR="00FA0E65" w:rsidRPr="001932F6" w:rsidRDefault="00FA0E65"/>
    <w:p w14:paraId="3FA977EB" w14:textId="77777777" w:rsidR="00FA0E65" w:rsidRPr="001932F6" w:rsidRDefault="00FA0E65"/>
    <w:sectPr w:rsidR="00FA0E65" w:rsidRPr="001932F6">
      <w:type w:val="continuous"/>
      <w:pgSz w:w="11910" w:h="16840"/>
      <w:pgMar w:top="8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F6"/>
    <w:rsid w:val="00117ADA"/>
    <w:rsid w:val="001932F6"/>
    <w:rsid w:val="00255850"/>
    <w:rsid w:val="006127F2"/>
    <w:rsid w:val="00662A7E"/>
    <w:rsid w:val="006948AD"/>
    <w:rsid w:val="00B700E2"/>
    <w:rsid w:val="00B9391E"/>
    <w:rsid w:val="00CD1F20"/>
    <w:rsid w:val="00DD392B"/>
    <w:rsid w:val="00FA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AEBA"/>
  <w15:docId w15:val="{EF087CA9-7F28-4E3E-9C23-20A6AB22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922" w:right="9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Annoni\Stichting%20EHEDG\EHEDG%20Office%20-%20Naarden%20-%20Documents\4.%20PRODUCTS\3.%20EHEDG%20Trainings\Trainings%20Templates\Certified%20Attendees_Saint%20Lo_Decemeber%2020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Certified Attendees_Saint Lo_Decemeber 2021.dot</Template>
  <TotalTime>5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Annoni</dc:creator>
  <cp:keywords/>
  <cp:lastModifiedBy>Cristina Annoni | EHEDG</cp:lastModifiedBy>
  <cp:revision>1</cp:revision>
  <cp:lastPrinted>2022-01-13T10:34:00Z</cp:lastPrinted>
  <dcterms:created xsi:type="dcterms:W3CDTF">2023-03-08T08:39:00Z</dcterms:created>
  <dcterms:modified xsi:type="dcterms:W3CDTF">2023-03-08T08:44:00Z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2021-09-22T00:00:00Z</vt:filetime>
  </property>
</Properties>
</file>