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8A1C" w14:textId="3B2ABD3C" w:rsidR="00B9391E" w:rsidRDefault="00EC7231">
      <w:pPr>
        <w:pStyle w:val="BodyText"/>
        <w:ind w:left="207"/>
        <w:rPr>
          <w:rFonts w:ascii="Times New Roman"/>
          <w:b w:val="0"/>
          <w:sz w:val="20"/>
        </w:rPr>
      </w:pPr>
      <w:r w:rsidRPr="00AB416A">
        <w:rPr>
          <w:noProof/>
        </w:rPr>
        <w:drawing>
          <wp:inline distT="0" distB="0" distL="0" distR="0" wp14:anchorId="59E66A0A" wp14:editId="76E49B67">
            <wp:extent cx="5433060" cy="1112520"/>
            <wp:effectExtent l="0" t="0" r="0" b="0"/>
            <wp:docPr id="1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0866" w14:textId="77777777" w:rsidR="00B9391E" w:rsidRDefault="00B9391E">
      <w:pPr>
        <w:pStyle w:val="BodyText"/>
        <w:rPr>
          <w:rFonts w:ascii="Times New Roman"/>
          <w:b w:val="0"/>
          <w:sz w:val="20"/>
        </w:rPr>
      </w:pPr>
    </w:p>
    <w:p w14:paraId="1EF5FBB0" w14:textId="77777777" w:rsidR="00B9391E" w:rsidRDefault="00B9391E">
      <w:pPr>
        <w:pStyle w:val="BodyText"/>
        <w:spacing w:before="6"/>
        <w:rPr>
          <w:rFonts w:ascii="Times New Roman"/>
          <w:b w:val="0"/>
          <w:sz w:val="22"/>
        </w:rPr>
      </w:pPr>
    </w:p>
    <w:p w14:paraId="1BF65749" w14:textId="77777777" w:rsidR="00EC7231" w:rsidRDefault="00CD1F20">
      <w:pPr>
        <w:pStyle w:val="BodyText"/>
        <w:spacing w:before="35"/>
        <w:ind w:left="228" w:right="232"/>
        <w:jc w:val="center"/>
        <w:rPr>
          <w:lang w:val="en-US"/>
        </w:rPr>
      </w:pPr>
      <w:r w:rsidRPr="00662A7E">
        <w:rPr>
          <w:lang w:val="en-US"/>
        </w:rPr>
        <w:t>EHEDG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Advanced</w:t>
      </w:r>
      <w:r w:rsidRPr="00662A7E">
        <w:rPr>
          <w:spacing w:val="-4"/>
          <w:lang w:val="en-US"/>
        </w:rPr>
        <w:t xml:space="preserve"> </w:t>
      </w:r>
      <w:r w:rsidRPr="00662A7E">
        <w:rPr>
          <w:lang w:val="en-US"/>
        </w:rPr>
        <w:t>Course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on</w:t>
      </w:r>
      <w:r w:rsidRPr="00662A7E">
        <w:rPr>
          <w:spacing w:val="-6"/>
          <w:lang w:val="en-US"/>
        </w:rPr>
        <w:t xml:space="preserve"> </w:t>
      </w:r>
      <w:r w:rsidRPr="00662A7E">
        <w:rPr>
          <w:lang w:val="en-US"/>
        </w:rPr>
        <w:t>Hygienic</w:t>
      </w:r>
      <w:r w:rsidRPr="00662A7E">
        <w:rPr>
          <w:spacing w:val="-4"/>
          <w:lang w:val="en-US"/>
        </w:rPr>
        <w:t xml:space="preserve"> </w:t>
      </w:r>
      <w:r w:rsidR="00DD392B">
        <w:rPr>
          <w:lang w:val="en-US"/>
        </w:rPr>
        <w:t xml:space="preserve">Design </w:t>
      </w:r>
    </w:p>
    <w:p w14:paraId="42B9C0E9" w14:textId="77777777" w:rsidR="00DD392B" w:rsidRPr="00DD392B" w:rsidRDefault="00DD392B" w:rsidP="00DD392B">
      <w:pPr>
        <w:pStyle w:val="BodyText"/>
        <w:spacing w:before="35"/>
        <w:ind w:left="228" w:right="232"/>
        <w:jc w:val="center"/>
        <w:rPr>
          <w:sz w:val="16"/>
          <w:szCs w:val="16"/>
          <w:lang w:val="en-US"/>
        </w:rPr>
      </w:pPr>
    </w:p>
    <w:p w14:paraId="5DDD98BF" w14:textId="082DF382" w:rsidR="0099004A" w:rsidRPr="0099004A" w:rsidRDefault="0099004A" w:rsidP="0099004A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 to 7 </w:t>
      </w:r>
      <w:r w:rsidR="00136982">
        <w:rPr>
          <w:sz w:val="28"/>
          <w:szCs w:val="28"/>
          <w:lang w:val="en-US"/>
        </w:rPr>
        <w:t>April 2023</w:t>
      </w:r>
    </w:p>
    <w:p w14:paraId="1939B1C1" w14:textId="1D59F611" w:rsidR="0099004A" w:rsidRPr="0099004A" w:rsidRDefault="00136982" w:rsidP="0099004A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Nantes</w:t>
      </w:r>
      <w:r w:rsidR="0099004A">
        <w:rPr>
          <w:sz w:val="28"/>
          <w:szCs w:val="28"/>
          <w:lang w:val="en-US"/>
        </w:rPr>
        <w:t>, France</w:t>
      </w:r>
    </w:p>
    <w:p w14:paraId="147F3326" w14:textId="5564EED6" w:rsidR="00DD392B" w:rsidRDefault="0099004A" w:rsidP="0099004A">
      <w:pPr>
        <w:spacing w:before="11"/>
        <w:jc w:val="center"/>
        <w:rPr>
          <w:sz w:val="16"/>
          <w:szCs w:val="16"/>
          <w:lang w:val="en-US"/>
        </w:rPr>
      </w:pPr>
      <w:proofErr w:type="spellStart"/>
      <w:r w:rsidRPr="0099004A">
        <w:rPr>
          <w:sz w:val="28"/>
          <w:szCs w:val="28"/>
          <w:lang w:val="en-US"/>
        </w:rPr>
        <w:t>Authorised</w:t>
      </w:r>
      <w:proofErr w:type="spellEnd"/>
      <w:r w:rsidRPr="0099004A">
        <w:rPr>
          <w:sz w:val="28"/>
          <w:szCs w:val="28"/>
          <w:lang w:val="en-US"/>
        </w:rPr>
        <w:t xml:space="preserve"> trainers: Nicolas Rossi &amp; Olivier Rondouin</w:t>
      </w:r>
    </w:p>
    <w:p w14:paraId="57898934" w14:textId="77777777" w:rsidR="00EC7231" w:rsidRPr="00DD392B" w:rsidRDefault="00EC7231" w:rsidP="00DD392B">
      <w:pPr>
        <w:spacing w:before="11"/>
        <w:jc w:val="center"/>
        <w:rPr>
          <w:sz w:val="16"/>
          <w:szCs w:val="16"/>
          <w:lang w:val="en-US"/>
        </w:rPr>
      </w:pPr>
    </w:p>
    <w:p w14:paraId="398C74DB" w14:textId="77777777" w:rsidR="00DD392B" w:rsidRPr="00DD392B" w:rsidRDefault="00DD392B" w:rsidP="0099004A">
      <w:pPr>
        <w:ind w:left="228" w:right="228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</w:tblGrid>
      <w:tr w:rsidR="00662A7E" w14:paraId="2C3D2D8B" w14:textId="77777777" w:rsidTr="006127F2">
        <w:trPr>
          <w:trHeight w:val="649"/>
        </w:trPr>
        <w:tc>
          <w:tcPr>
            <w:tcW w:w="8355" w:type="dxa"/>
            <w:shd w:val="clear" w:color="auto" w:fill="D0CECE"/>
          </w:tcPr>
          <w:p w14:paraId="5C6BBCF7" w14:textId="77777777" w:rsidR="00662A7E" w:rsidRPr="00255850" w:rsidRDefault="00662A7E" w:rsidP="00255850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</w:rPr>
            </w:pPr>
            <w:proofErr w:type="spellStart"/>
            <w:r w:rsidRPr="00255850">
              <w:rPr>
                <w:b/>
                <w:sz w:val="32"/>
                <w:szCs w:val="32"/>
              </w:rPr>
              <w:t>Certified</w:t>
            </w:r>
            <w:proofErr w:type="spellEnd"/>
            <w:r w:rsidRPr="002558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55850">
              <w:rPr>
                <w:b/>
                <w:sz w:val="32"/>
                <w:szCs w:val="32"/>
              </w:rPr>
              <w:t>Attendees</w:t>
            </w:r>
            <w:proofErr w:type="spellEnd"/>
          </w:p>
        </w:tc>
      </w:tr>
      <w:tr w:rsidR="00FA0E65" w:rsidRPr="00FF2FF8" w14:paraId="40D7F645" w14:textId="77777777" w:rsidTr="00B700E2">
        <w:trPr>
          <w:trHeight w:val="649"/>
        </w:trPr>
        <w:tc>
          <w:tcPr>
            <w:tcW w:w="8355" w:type="dxa"/>
            <w:shd w:val="clear" w:color="auto" w:fill="auto"/>
          </w:tcPr>
          <w:p w14:paraId="1ADB67EB" w14:textId="77777777" w:rsidR="00136982" w:rsidRPr="00136982" w:rsidRDefault="00136982" w:rsidP="00136982">
            <w:pPr>
              <w:pStyle w:val="TableParagraph"/>
              <w:spacing w:before="240"/>
              <w:ind w:right="910"/>
              <w:rPr>
                <w:sz w:val="26"/>
                <w:szCs w:val="26"/>
                <w:lang w:val="en-US"/>
              </w:rPr>
            </w:pPr>
            <w:proofErr w:type="spellStart"/>
            <w:r w:rsidRPr="00136982">
              <w:rPr>
                <w:sz w:val="26"/>
                <w:szCs w:val="26"/>
                <w:lang w:val="en-US"/>
              </w:rPr>
              <w:t>Flageul</w:t>
            </w:r>
            <w:proofErr w:type="spellEnd"/>
            <w:r w:rsidRPr="00136982">
              <w:rPr>
                <w:sz w:val="26"/>
                <w:szCs w:val="26"/>
                <w:lang w:val="en-US"/>
              </w:rPr>
              <w:t xml:space="preserve"> Thomas</w:t>
            </w:r>
          </w:p>
          <w:p w14:paraId="6E2E692D" w14:textId="77777777" w:rsidR="00136982" w:rsidRPr="00136982" w:rsidRDefault="00136982" w:rsidP="00136982">
            <w:pPr>
              <w:pStyle w:val="TableParagraph"/>
              <w:spacing w:before="240"/>
              <w:ind w:right="910"/>
              <w:rPr>
                <w:sz w:val="26"/>
                <w:szCs w:val="26"/>
                <w:lang w:val="en-US"/>
              </w:rPr>
            </w:pPr>
            <w:proofErr w:type="spellStart"/>
            <w:r w:rsidRPr="00136982">
              <w:rPr>
                <w:sz w:val="26"/>
                <w:szCs w:val="26"/>
                <w:lang w:val="en-US"/>
              </w:rPr>
              <w:t>Tripot</w:t>
            </w:r>
            <w:proofErr w:type="spellEnd"/>
            <w:r w:rsidRPr="00136982">
              <w:rPr>
                <w:sz w:val="26"/>
                <w:szCs w:val="26"/>
                <w:lang w:val="en-US"/>
              </w:rPr>
              <w:t xml:space="preserve"> Steeve</w:t>
            </w:r>
          </w:p>
          <w:p w14:paraId="0585D624" w14:textId="77777777" w:rsidR="00136982" w:rsidRPr="00136982" w:rsidRDefault="00136982" w:rsidP="00136982">
            <w:pPr>
              <w:pStyle w:val="TableParagraph"/>
              <w:spacing w:before="240"/>
              <w:ind w:right="910"/>
              <w:rPr>
                <w:sz w:val="26"/>
                <w:szCs w:val="26"/>
                <w:lang w:val="en-US"/>
              </w:rPr>
            </w:pPr>
            <w:proofErr w:type="spellStart"/>
            <w:r w:rsidRPr="00136982">
              <w:rPr>
                <w:sz w:val="26"/>
                <w:szCs w:val="26"/>
                <w:lang w:val="en-US"/>
              </w:rPr>
              <w:t>Rault</w:t>
            </w:r>
            <w:proofErr w:type="spellEnd"/>
            <w:r w:rsidRPr="00136982">
              <w:rPr>
                <w:sz w:val="26"/>
                <w:szCs w:val="26"/>
                <w:lang w:val="en-US"/>
              </w:rPr>
              <w:t xml:space="preserve"> Nicolas </w:t>
            </w:r>
          </w:p>
          <w:p w14:paraId="7A74E10A" w14:textId="77777777" w:rsidR="00136982" w:rsidRPr="00136982" w:rsidRDefault="00136982" w:rsidP="00136982">
            <w:pPr>
              <w:pStyle w:val="TableParagraph"/>
              <w:spacing w:before="240"/>
              <w:ind w:right="910"/>
              <w:rPr>
                <w:sz w:val="26"/>
                <w:szCs w:val="26"/>
                <w:lang w:val="fr-FR"/>
              </w:rPr>
            </w:pPr>
            <w:r w:rsidRPr="00136982">
              <w:rPr>
                <w:sz w:val="26"/>
                <w:szCs w:val="26"/>
                <w:lang w:val="fr-FR"/>
              </w:rPr>
              <w:t>Moreau Camille</w:t>
            </w:r>
          </w:p>
          <w:p w14:paraId="70EA4526" w14:textId="77777777" w:rsidR="00136982" w:rsidRPr="00136982" w:rsidRDefault="00136982" w:rsidP="00136982">
            <w:pPr>
              <w:pStyle w:val="TableParagraph"/>
              <w:spacing w:before="240"/>
              <w:ind w:right="910"/>
              <w:rPr>
                <w:sz w:val="26"/>
                <w:szCs w:val="26"/>
                <w:lang w:val="fr-FR"/>
              </w:rPr>
            </w:pPr>
            <w:proofErr w:type="spellStart"/>
            <w:r w:rsidRPr="00136982">
              <w:rPr>
                <w:sz w:val="26"/>
                <w:szCs w:val="26"/>
                <w:lang w:val="fr-FR"/>
              </w:rPr>
              <w:t>Cesa</w:t>
            </w:r>
            <w:proofErr w:type="spellEnd"/>
            <w:r w:rsidRPr="00136982">
              <w:rPr>
                <w:sz w:val="26"/>
                <w:szCs w:val="26"/>
                <w:lang w:val="fr-FR"/>
              </w:rPr>
              <w:t xml:space="preserve"> Amélie</w:t>
            </w:r>
          </w:p>
          <w:p w14:paraId="666BC135" w14:textId="77777777" w:rsidR="00136982" w:rsidRPr="00136982" w:rsidRDefault="00136982" w:rsidP="00136982">
            <w:pPr>
              <w:pStyle w:val="TableParagraph"/>
              <w:spacing w:before="240"/>
              <w:ind w:right="910"/>
              <w:rPr>
                <w:sz w:val="26"/>
                <w:szCs w:val="26"/>
                <w:lang w:val="fr-FR"/>
              </w:rPr>
            </w:pPr>
            <w:r w:rsidRPr="00136982">
              <w:rPr>
                <w:sz w:val="26"/>
                <w:szCs w:val="26"/>
                <w:lang w:val="fr-FR"/>
              </w:rPr>
              <w:t>Gautier Alexandre</w:t>
            </w:r>
          </w:p>
          <w:p w14:paraId="4EDFF894" w14:textId="77777777" w:rsidR="00136982" w:rsidRPr="00136982" w:rsidRDefault="00136982" w:rsidP="00136982">
            <w:pPr>
              <w:pStyle w:val="TableParagraph"/>
              <w:spacing w:before="240"/>
              <w:ind w:right="910"/>
              <w:rPr>
                <w:sz w:val="26"/>
                <w:szCs w:val="26"/>
                <w:lang w:val="fr-FR"/>
              </w:rPr>
            </w:pPr>
            <w:r w:rsidRPr="00136982">
              <w:rPr>
                <w:sz w:val="26"/>
                <w:szCs w:val="26"/>
                <w:lang w:val="fr-FR"/>
              </w:rPr>
              <w:t>Lefebvre Eve</w:t>
            </w:r>
          </w:p>
          <w:p w14:paraId="7F675C58" w14:textId="77777777" w:rsidR="001622C7" w:rsidRDefault="00136982" w:rsidP="00136982">
            <w:pPr>
              <w:pStyle w:val="TableParagraph"/>
              <w:spacing w:before="240"/>
              <w:ind w:left="0" w:right="91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                 </w:t>
            </w:r>
            <w:proofErr w:type="spellStart"/>
            <w:r w:rsidRPr="00136982">
              <w:rPr>
                <w:sz w:val="26"/>
                <w:szCs w:val="26"/>
                <w:lang w:val="fr-FR"/>
              </w:rPr>
              <w:t>Lugros</w:t>
            </w:r>
            <w:proofErr w:type="spellEnd"/>
            <w:r w:rsidRPr="0013698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36982">
              <w:rPr>
                <w:sz w:val="26"/>
                <w:szCs w:val="26"/>
                <w:lang w:val="fr-FR"/>
              </w:rPr>
              <w:t>Lwidgi</w:t>
            </w:r>
            <w:proofErr w:type="spellEnd"/>
          </w:p>
          <w:p w14:paraId="38CA3820" w14:textId="01AA5ABB" w:rsidR="00136982" w:rsidRPr="001622C7" w:rsidRDefault="00136982" w:rsidP="00136982">
            <w:pPr>
              <w:pStyle w:val="TableParagraph"/>
              <w:spacing w:before="240"/>
              <w:ind w:left="0" w:right="910"/>
              <w:rPr>
                <w:sz w:val="26"/>
                <w:szCs w:val="26"/>
                <w:lang w:val="fr-FR"/>
              </w:rPr>
            </w:pPr>
          </w:p>
        </w:tc>
      </w:tr>
    </w:tbl>
    <w:p w14:paraId="380F9C52" w14:textId="77777777" w:rsidR="00B9391E" w:rsidRPr="00FF2FF8" w:rsidRDefault="00B9391E">
      <w:pPr>
        <w:spacing w:before="1"/>
        <w:rPr>
          <w:sz w:val="24"/>
          <w:lang w:val="fr-FR"/>
        </w:rPr>
      </w:pPr>
    </w:p>
    <w:p w14:paraId="49ECB4CE" w14:textId="77777777" w:rsidR="00CD1F20" w:rsidRPr="00FF2FF8" w:rsidRDefault="00CD1F20">
      <w:pPr>
        <w:rPr>
          <w:lang w:val="fr-FR"/>
        </w:rPr>
      </w:pPr>
    </w:p>
    <w:p w14:paraId="18E11376" w14:textId="77777777" w:rsidR="00FA0E65" w:rsidRPr="00FF2FF8" w:rsidRDefault="00FA0E65">
      <w:pPr>
        <w:rPr>
          <w:lang w:val="fr-FR"/>
        </w:rPr>
      </w:pPr>
    </w:p>
    <w:p w14:paraId="0DB45A6E" w14:textId="77777777" w:rsidR="00FA0E65" w:rsidRPr="00FF2FF8" w:rsidRDefault="00FA0E65">
      <w:pPr>
        <w:rPr>
          <w:lang w:val="fr-FR"/>
        </w:rPr>
      </w:pPr>
    </w:p>
    <w:p w14:paraId="5AFDE927" w14:textId="77777777" w:rsidR="00FA0E65" w:rsidRPr="00FF2FF8" w:rsidRDefault="00FA0E65">
      <w:pPr>
        <w:rPr>
          <w:lang w:val="fr-FR"/>
        </w:rPr>
      </w:pPr>
    </w:p>
    <w:sectPr w:rsidR="00FA0E65" w:rsidRPr="00FF2FF8">
      <w:type w:val="continuous"/>
      <w:pgSz w:w="11910" w:h="16840"/>
      <w:pgMar w:top="8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A7"/>
    <w:rsid w:val="000742C8"/>
    <w:rsid w:val="00117ADA"/>
    <w:rsid w:val="00136982"/>
    <w:rsid w:val="001622C7"/>
    <w:rsid w:val="00255850"/>
    <w:rsid w:val="006127F2"/>
    <w:rsid w:val="00662A7E"/>
    <w:rsid w:val="006948AD"/>
    <w:rsid w:val="00863B58"/>
    <w:rsid w:val="0099004A"/>
    <w:rsid w:val="00B700E2"/>
    <w:rsid w:val="00B9391E"/>
    <w:rsid w:val="00CD1F20"/>
    <w:rsid w:val="00DD392B"/>
    <w:rsid w:val="00E91560"/>
    <w:rsid w:val="00EC7231"/>
    <w:rsid w:val="00FA0E65"/>
    <w:rsid w:val="00FF26A7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67AC"/>
  <w15:docId w15:val="{EA12A53A-3FBC-4B54-AB95-D023253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922" w:right="913"/>
      <w:jc w:val="center"/>
    </w:pPr>
  </w:style>
  <w:style w:type="paragraph" w:customStyle="1" w:styleId="Default">
    <w:name w:val="Default"/>
    <w:rsid w:val="00FF2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Annoni\Documents\Certified%20Attendees_Saint%20Lo_Decemeber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Certified Attendees_Saint Lo_Decemeber 2021.dot</Template>
  <TotalTime>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Annoni</dc:creator>
  <cp:keywords/>
  <cp:lastModifiedBy>Cristina Annoni | EHEDG</cp:lastModifiedBy>
  <cp:revision>2</cp:revision>
  <cp:lastPrinted>2022-10-25T11:55:00Z</cp:lastPrinted>
  <dcterms:created xsi:type="dcterms:W3CDTF">2023-04-13T10:47:00Z</dcterms:created>
  <dcterms:modified xsi:type="dcterms:W3CDTF">2023-04-13T10:47:00Z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2021-09-22T00:00:00Z</vt:filetime>
  </property>
</Properties>
</file>