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8A1C" w14:textId="3B2ABD3C" w:rsidR="00B9391E" w:rsidRDefault="00EC7231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59E66A0A" wp14:editId="76E49B67">
            <wp:extent cx="5433060" cy="111252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0866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1EF5FBB0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1BF65749" w14:textId="77777777" w:rsidR="00EC7231" w:rsidRDefault="00CD1F20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42B9C0E9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5DDD98BF" w14:textId="41A50185" w:rsidR="0099004A" w:rsidRPr="0099004A" w:rsidRDefault="006A3BE8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18, 19 and 25 April</w:t>
      </w:r>
      <w:r w:rsidR="00136982">
        <w:rPr>
          <w:sz w:val="28"/>
          <w:szCs w:val="28"/>
          <w:lang w:val="en-US"/>
        </w:rPr>
        <w:t xml:space="preserve"> 2023</w:t>
      </w:r>
    </w:p>
    <w:p w14:paraId="1939B1C1" w14:textId="186E7345" w:rsidR="0099004A" w:rsidRPr="0099004A" w:rsidRDefault="006A3BE8" w:rsidP="0099004A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Courtrai</w:t>
      </w:r>
      <w:r w:rsidR="0099004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Belgium</w:t>
      </w:r>
    </w:p>
    <w:p w14:paraId="147F3326" w14:textId="15180245" w:rsidR="00DD392B" w:rsidRDefault="0099004A" w:rsidP="0099004A">
      <w:pPr>
        <w:spacing w:before="11"/>
        <w:jc w:val="center"/>
        <w:rPr>
          <w:sz w:val="16"/>
          <w:szCs w:val="16"/>
          <w:lang w:val="en-US"/>
        </w:rPr>
      </w:pPr>
      <w:proofErr w:type="spellStart"/>
      <w:r w:rsidRPr="0099004A">
        <w:rPr>
          <w:sz w:val="28"/>
          <w:szCs w:val="28"/>
          <w:lang w:val="en-US"/>
        </w:rPr>
        <w:t>Authorised</w:t>
      </w:r>
      <w:proofErr w:type="spellEnd"/>
      <w:r w:rsidRPr="0099004A">
        <w:rPr>
          <w:sz w:val="28"/>
          <w:szCs w:val="28"/>
          <w:lang w:val="en-US"/>
        </w:rPr>
        <w:t xml:space="preserve"> trainers: Olivier Rondouin</w:t>
      </w:r>
      <w:r w:rsidR="006A3BE8">
        <w:rPr>
          <w:sz w:val="28"/>
          <w:szCs w:val="28"/>
          <w:lang w:val="en-US"/>
        </w:rPr>
        <w:t xml:space="preserve"> &amp; Hein Timmerman</w:t>
      </w:r>
    </w:p>
    <w:p w14:paraId="57898934" w14:textId="77777777" w:rsidR="00EC7231" w:rsidRPr="00DD392B" w:rsidRDefault="00EC7231" w:rsidP="00DD392B">
      <w:pPr>
        <w:spacing w:before="11"/>
        <w:jc w:val="center"/>
        <w:rPr>
          <w:sz w:val="16"/>
          <w:szCs w:val="16"/>
          <w:lang w:val="en-US"/>
        </w:rPr>
      </w:pPr>
    </w:p>
    <w:p w14:paraId="398C74DB" w14:textId="77777777" w:rsidR="00DD392B" w:rsidRPr="00DD392B" w:rsidRDefault="00DD392B" w:rsidP="0099004A">
      <w:pPr>
        <w:ind w:left="228" w:right="228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2C3D2D8B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5C6BBCF7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proofErr w:type="spellStart"/>
            <w:r w:rsidRPr="00255850">
              <w:rPr>
                <w:b/>
                <w:sz w:val="32"/>
                <w:szCs w:val="32"/>
              </w:rPr>
              <w:t>Certified</w:t>
            </w:r>
            <w:proofErr w:type="spellEnd"/>
            <w:r w:rsidRPr="0025585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55850">
              <w:rPr>
                <w:b/>
                <w:sz w:val="32"/>
                <w:szCs w:val="32"/>
              </w:rPr>
              <w:t>Attendees</w:t>
            </w:r>
            <w:proofErr w:type="spellEnd"/>
          </w:p>
        </w:tc>
      </w:tr>
      <w:tr w:rsidR="00FA0E65" w:rsidRPr="006A3BE8" w14:paraId="40D7F645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1ADB67EB" w14:textId="24A541DF" w:rsidR="00136982" w:rsidRPr="006A3BE8" w:rsidRDefault="006A3BE8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es-ES"/>
              </w:rPr>
            </w:pPr>
            <w:proofErr w:type="spellStart"/>
            <w:r w:rsidRPr="006A3BE8">
              <w:rPr>
                <w:sz w:val="26"/>
                <w:szCs w:val="26"/>
                <w:lang w:val="es-ES"/>
              </w:rPr>
              <w:t>Florian</w:t>
            </w:r>
            <w:proofErr w:type="spellEnd"/>
            <w:r w:rsidRPr="006A3BE8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6A3BE8">
              <w:rPr>
                <w:sz w:val="26"/>
                <w:szCs w:val="26"/>
                <w:lang w:val="es-ES"/>
              </w:rPr>
              <w:t>Vandelle</w:t>
            </w:r>
            <w:proofErr w:type="spellEnd"/>
          </w:p>
          <w:p w14:paraId="6E2E692D" w14:textId="672ADC4A" w:rsidR="00136982" w:rsidRPr="006A3BE8" w:rsidRDefault="006A3BE8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es-ES"/>
              </w:rPr>
            </w:pPr>
            <w:proofErr w:type="spellStart"/>
            <w:r w:rsidRPr="006A3BE8">
              <w:rPr>
                <w:sz w:val="26"/>
                <w:szCs w:val="26"/>
                <w:lang w:val="es-ES"/>
              </w:rPr>
              <w:t>Gauthier</w:t>
            </w:r>
            <w:proofErr w:type="spellEnd"/>
            <w:r w:rsidRPr="006A3BE8">
              <w:rPr>
                <w:sz w:val="26"/>
                <w:szCs w:val="26"/>
                <w:lang w:val="es-ES"/>
              </w:rPr>
              <w:t xml:space="preserve"> Pinel</w:t>
            </w:r>
          </w:p>
          <w:p w14:paraId="0585D624" w14:textId="11BB8C95" w:rsidR="00136982" w:rsidRPr="006A3BE8" w:rsidRDefault="006A3BE8" w:rsidP="00136982">
            <w:pPr>
              <w:pStyle w:val="TableParagraph"/>
              <w:spacing w:before="240"/>
              <w:ind w:right="910"/>
              <w:rPr>
                <w:sz w:val="26"/>
                <w:szCs w:val="26"/>
                <w:lang w:val="es-ES"/>
              </w:rPr>
            </w:pPr>
            <w:r w:rsidRPr="006A3BE8">
              <w:rPr>
                <w:sz w:val="26"/>
                <w:szCs w:val="26"/>
                <w:lang w:val="es-ES"/>
              </w:rPr>
              <w:t>Fran</w:t>
            </w:r>
            <w:r w:rsidRPr="006A3BE8">
              <w:rPr>
                <w:sz w:val="26"/>
                <w:szCs w:val="26"/>
                <w:lang w:val="es-ES"/>
              </w:rPr>
              <w:t>ç</w:t>
            </w:r>
            <w:r w:rsidRPr="006A3BE8">
              <w:rPr>
                <w:sz w:val="26"/>
                <w:szCs w:val="26"/>
                <w:lang w:val="es-ES"/>
              </w:rPr>
              <w:t>o</w:t>
            </w:r>
            <w:r>
              <w:rPr>
                <w:sz w:val="26"/>
                <w:szCs w:val="26"/>
                <w:lang w:val="es-ES"/>
              </w:rPr>
              <w:t xml:space="preserve">is </w:t>
            </w:r>
            <w:proofErr w:type="spellStart"/>
            <w:r>
              <w:rPr>
                <w:sz w:val="26"/>
                <w:szCs w:val="26"/>
                <w:lang w:val="es-ES"/>
              </w:rPr>
              <w:t>Deroubaix</w:t>
            </w:r>
            <w:proofErr w:type="spellEnd"/>
          </w:p>
          <w:p w14:paraId="38CA3820" w14:textId="40A2D3D2" w:rsidR="00136982" w:rsidRPr="001622C7" w:rsidRDefault="006A3BE8" w:rsidP="006A3BE8">
            <w:pPr>
              <w:pStyle w:val="TableParagraph"/>
              <w:spacing w:before="240"/>
              <w:ind w:right="910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Julien </w:t>
            </w:r>
            <w:proofErr w:type="spellStart"/>
            <w:r>
              <w:rPr>
                <w:sz w:val="26"/>
                <w:szCs w:val="26"/>
                <w:lang w:val="fr-FR"/>
              </w:rPr>
              <w:t>Atnczak</w:t>
            </w:r>
            <w:proofErr w:type="spellEnd"/>
            <w:r>
              <w:rPr>
                <w:sz w:val="26"/>
                <w:szCs w:val="26"/>
                <w:lang w:val="fr-FR"/>
              </w:rPr>
              <w:br/>
            </w:r>
          </w:p>
        </w:tc>
      </w:tr>
    </w:tbl>
    <w:p w14:paraId="380F9C52" w14:textId="77777777" w:rsidR="00B9391E" w:rsidRPr="00FF2FF8" w:rsidRDefault="00B9391E">
      <w:pPr>
        <w:spacing w:before="1"/>
        <w:rPr>
          <w:sz w:val="24"/>
          <w:lang w:val="fr-FR"/>
        </w:rPr>
      </w:pPr>
    </w:p>
    <w:p w14:paraId="49ECB4CE" w14:textId="77777777" w:rsidR="00CD1F20" w:rsidRPr="00FF2FF8" w:rsidRDefault="00CD1F20">
      <w:pPr>
        <w:rPr>
          <w:lang w:val="fr-FR"/>
        </w:rPr>
      </w:pPr>
    </w:p>
    <w:p w14:paraId="18E11376" w14:textId="77777777" w:rsidR="00FA0E65" w:rsidRPr="00FF2FF8" w:rsidRDefault="00FA0E65">
      <w:pPr>
        <w:rPr>
          <w:lang w:val="fr-FR"/>
        </w:rPr>
      </w:pPr>
    </w:p>
    <w:p w14:paraId="0DB45A6E" w14:textId="77777777" w:rsidR="00FA0E65" w:rsidRPr="00FF2FF8" w:rsidRDefault="00FA0E65">
      <w:pPr>
        <w:rPr>
          <w:lang w:val="fr-FR"/>
        </w:rPr>
      </w:pPr>
    </w:p>
    <w:p w14:paraId="5AFDE927" w14:textId="77777777" w:rsidR="00FA0E65" w:rsidRPr="00FF2FF8" w:rsidRDefault="00FA0E65">
      <w:pPr>
        <w:rPr>
          <w:lang w:val="fr-FR"/>
        </w:rPr>
      </w:pPr>
    </w:p>
    <w:sectPr w:rsidR="00FA0E65" w:rsidRPr="00FF2FF8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7"/>
    <w:rsid w:val="000742C8"/>
    <w:rsid w:val="00117ADA"/>
    <w:rsid w:val="00136982"/>
    <w:rsid w:val="001622C7"/>
    <w:rsid w:val="00255850"/>
    <w:rsid w:val="006127F2"/>
    <w:rsid w:val="00662A7E"/>
    <w:rsid w:val="006948AD"/>
    <w:rsid w:val="006A3BE8"/>
    <w:rsid w:val="00863B58"/>
    <w:rsid w:val="0099004A"/>
    <w:rsid w:val="00B700E2"/>
    <w:rsid w:val="00B9391E"/>
    <w:rsid w:val="00CD1F20"/>
    <w:rsid w:val="00DD392B"/>
    <w:rsid w:val="00E91560"/>
    <w:rsid w:val="00EC7231"/>
    <w:rsid w:val="00FA0E65"/>
    <w:rsid w:val="00FF26A7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67AC"/>
  <w15:docId w15:val="{EA12A53A-3FBC-4B54-AB95-D023253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  <w:style w:type="paragraph" w:customStyle="1" w:styleId="Default">
    <w:name w:val="Default"/>
    <w:rsid w:val="00FF2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Document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Joshua Rodulfo | EHEDG</cp:lastModifiedBy>
  <cp:revision>2</cp:revision>
  <cp:lastPrinted>2022-10-25T11:55:00Z</cp:lastPrinted>
  <dcterms:created xsi:type="dcterms:W3CDTF">2023-04-25T13:36:00Z</dcterms:created>
  <dcterms:modified xsi:type="dcterms:W3CDTF">2023-04-25T13:36:00Z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