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25E3" w14:textId="4862EF69" w:rsidR="00B9391E" w:rsidRDefault="00441CD3">
      <w:pPr>
        <w:pStyle w:val="BodyText"/>
        <w:ind w:left="207"/>
        <w:rPr>
          <w:rFonts w:ascii="Times New Roman"/>
          <w:b w:val="0"/>
          <w:sz w:val="20"/>
        </w:rPr>
      </w:pPr>
      <w:r w:rsidRPr="00AB416A">
        <w:rPr>
          <w:noProof/>
        </w:rPr>
        <w:drawing>
          <wp:inline distT="0" distB="0" distL="0" distR="0" wp14:anchorId="2D0DB54B" wp14:editId="675F26DE">
            <wp:extent cx="5431790" cy="1113790"/>
            <wp:effectExtent l="0" t="0" r="0" b="0"/>
            <wp:docPr id="1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35D4" w14:textId="77777777" w:rsidR="00B9391E" w:rsidRDefault="00B9391E">
      <w:pPr>
        <w:pStyle w:val="BodyText"/>
        <w:rPr>
          <w:rFonts w:ascii="Times New Roman"/>
          <w:b w:val="0"/>
          <w:sz w:val="20"/>
        </w:rPr>
      </w:pPr>
    </w:p>
    <w:p w14:paraId="0DC8E0FB" w14:textId="77777777" w:rsidR="00B9391E" w:rsidRDefault="00B9391E">
      <w:pPr>
        <w:pStyle w:val="BodyText"/>
        <w:spacing w:before="6"/>
        <w:rPr>
          <w:rFonts w:ascii="Times New Roman"/>
          <w:b w:val="0"/>
          <w:sz w:val="22"/>
        </w:rPr>
      </w:pPr>
    </w:p>
    <w:p w14:paraId="3756332F" w14:textId="26D31EA8" w:rsidR="00DD392B" w:rsidRDefault="00CD1F20" w:rsidP="00441CD3">
      <w:pPr>
        <w:pStyle w:val="BodyText"/>
        <w:spacing w:before="35"/>
        <w:ind w:left="228" w:right="232"/>
        <w:jc w:val="center"/>
        <w:rPr>
          <w:lang w:val="en-US"/>
        </w:rPr>
      </w:pPr>
      <w:r w:rsidRPr="00662A7E">
        <w:rPr>
          <w:lang w:val="en-US"/>
        </w:rPr>
        <w:t>EHEDG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Advanced</w:t>
      </w:r>
      <w:r w:rsidRPr="00662A7E">
        <w:rPr>
          <w:spacing w:val="-4"/>
          <w:lang w:val="en-US"/>
        </w:rPr>
        <w:t xml:space="preserve"> </w:t>
      </w:r>
      <w:r w:rsidRPr="00662A7E">
        <w:rPr>
          <w:lang w:val="en-US"/>
        </w:rPr>
        <w:t>Course</w:t>
      </w:r>
      <w:r w:rsidRPr="00662A7E">
        <w:rPr>
          <w:spacing w:val="-5"/>
          <w:lang w:val="en-US"/>
        </w:rPr>
        <w:t xml:space="preserve"> </w:t>
      </w:r>
      <w:r w:rsidRPr="00662A7E">
        <w:rPr>
          <w:lang w:val="en-US"/>
        </w:rPr>
        <w:t>on</w:t>
      </w:r>
      <w:r w:rsidRPr="00662A7E">
        <w:rPr>
          <w:spacing w:val="-6"/>
          <w:lang w:val="en-US"/>
        </w:rPr>
        <w:t xml:space="preserve"> </w:t>
      </w:r>
      <w:r w:rsidRPr="00662A7E">
        <w:rPr>
          <w:lang w:val="en-US"/>
        </w:rPr>
        <w:t>Hygienic</w:t>
      </w:r>
      <w:r w:rsidRPr="00662A7E">
        <w:rPr>
          <w:spacing w:val="-4"/>
          <w:lang w:val="en-US"/>
        </w:rPr>
        <w:t xml:space="preserve"> </w:t>
      </w:r>
      <w:r w:rsidR="00DD392B">
        <w:rPr>
          <w:lang w:val="en-US"/>
        </w:rPr>
        <w:t xml:space="preserve">Design </w:t>
      </w:r>
    </w:p>
    <w:p w14:paraId="00F665EC" w14:textId="77777777" w:rsidR="00DD392B" w:rsidRPr="00DD392B" w:rsidRDefault="00DD392B" w:rsidP="00DD392B">
      <w:pPr>
        <w:pStyle w:val="BodyText"/>
        <w:spacing w:before="35"/>
        <w:ind w:left="228" w:right="232"/>
        <w:jc w:val="center"/>
        <w:rPr>
          <w:sz w:val="16"/>
          <w:szCs w:val="16"/>
          <w:lang w:val="en-US"/>
        </w:rPr>
      </w:pPr>
    </w:p>
    <w:p w14:paraId="07B0CC08" w14:textId="53883EBA" w:rsidR="00FA0E65" w:rsidRDefault="00441CD3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24-27 January 2023</w:t>
      </w:r>
    </w:p>
    <w:p w14:paraId="248FF25A" w14:textId="18F3ADAF" w:rsidR="00B9391E" w:rsidRDefault="00441CD3" w:rsidP="00DD392B">
      <w:pPr>
        <w:spacing w:before="1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Amsterdam, Netherlands</w:t>
      </w:r>
    </w:p>
    <w:p w14:paraId="41512273" w14:textId="77777777" w:rsidR="00DD392B" w:rsidRPr="00DD392B" w:rsidRDefault="00DD392B" w:rsidP="00DD392B">
      <w:pPr>
        <w:spacing w:before="11"/>
        <w:jc w:val="center"/>
        <w:rPr>
          <w:sz w:val="16"/>
          <w:szCs w:val="16"/>
          <w:lang w:val="en-US"/>
        </w:rPr>
      </w:pPr>
    </w:p>
    <w:p w14:paraId="60A37D5D" w14:textId="6289D82F" w:rsidR="00B9391E" w:rsidRDefault="00662A7E" w:rsidP="00DD392B">
      <w:pPr>
        <w:ind w:left="228" w:right="228"/>
        <w:jc w:val="center"/>
        <w:rPr>
          <w:iCs/>
          <w:sz w:val="28"/>
          <w:szCs w:val="28"/>
          <w:lang w:val="en-US"/>
        </w:rPr>
      </w:pPr>
      <w:r w:rsidRPr="00DD392B">
        <w:rPr>
          <w:iCs/>
          <w:sz w:val="28"/>
          <w:szCs w:val="28"/>
          <w:lang w:val="en-US"/>
        </w:rPr>
        <w:t xml:space="preserve">Authorised trainer: </w:t>
      </w:r>
      <w:r w:rsidR="00441CD3">
        <w:rPr>
          <w:iCs/>
          <w:sz w:val="28"/>
          <w:szCs w:val="28"/>
          <w:lang w:val="en-US"/>
        </w:rPr>
        <w:t>Wouter Burggraaf</w:t>
      </w:r>
    </w:p>
    <w:p w14:paraId="7B0D4A60" w14:textId="77777777" w:rsidR="00DD392B" w:rsidRPr="00DD392B" w:rsidRDefault="00DD392B" w:rsidP="00DD392B">
      <w:pPr>
        <w:ind w:left="228" w:right="228"/>
        <w:jc w:val="center"/>
        <w:rPr>
          <w:sz w:val="28"/>
          <w:szCs w:val="28"/>
          <w:lang w:val="en-US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</w:tblGrid>
      <w:tr w:rsidR="00662A7E" w14:paraId="24228BEA" w14:textId="77777777" w:rsidTr="006127F2">
        <w:trPr>
          <w:trHeight w:val="649"/>
        </w:trPr>
        <w:tc>
          <w:tcPr>
            <w:tcW w:w="8355" w:type="dxa"/>
            <w:shd w:val="clear" w:color="auto" w:fill="D0CECE"/>
          </w:tcPr>
          <w:p w14:paraId="47EB2CCD" w14:textId="77777777" w:rsidR="00662A7E" w:rsidRPr="00255850" w:rsidRDefault="00662A7E" w:rsidP="00255850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</w:rPr>
            </w:pPr>
            <w:r w:rsidRPr="00255850">
              <w:rPr>
                <w:b/>
                <w:sz w:val="32"/>
                <w:szCs w:val="32"/>
              </w:rPr>
              <w:t>Certified Attendees</w:t>
            </w:r>
          </w:p>
        </w:tc>
      </w:tr>
      <w:tr w:rsidR="00FA0E65" w:rsidRPr="00FA0E65" w14:paraId="3BB061F9" w14:textId="77777777" w:rsidTr="00B700E2">
        <w:trPr>
          <w:trHeight w:val="649"/>
        </w:trPr>
        <w:tc>
          <w:tcPr>
            <w:tcW w:w="8355" w:type="dxa"/>
            <w:shd w:val="clear" w:color="auto" w:fill="auto"/>
          </w:tcPr>
          <w:p w14:paraId="2D7D4DDE" w14:textId="77777777" w:rsid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fr-FR"/>
              </w:rPr>
            </w:pPr>
          </w:p>
          <w:p w14:paraId="1E812DAF" w14:textId="71E30680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fr-FR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fr-FR"/>
              </w:rPr>
              <w:t>Hemant Ghule</w:t>
            </w:r>
          </w:p>
          <w:p w14:paraId="5CC263DF" w14:textId="77777777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fr-FR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fr-FR"/>
              </w:rPr>
              <w:t>René Heinz</w:t>
            </w:r>
          </w:p>
          <w:p w14:paraId="287E3EED" w14:textId="77777777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fr-FR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fr-FR"/>
              </w:rPr>
              <w:t>Janella Hidalgo</w:t>
            </w:r>
          </w:p>
          <w:p w14:paraId="0E40C691" w14:textId="77777777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en-US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en-US"/>
              </w:rPr>
              <w:t>Harshad Joshi</w:t>
            </w:r>
          </w:p>
          <w:p w14:paraId="660E728E" w14:textId="77777777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en-US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en-US"/>
              </w:rPr>
              <w:t>Preben Mørner-Bartnes</w:t>
            </w:r>
          </w:p>
          <w:p w14:paraId="534D8F2C" w14:textId="77777777" w:rsidR="00441CD3" w:rsidRPr="00441CD3" w:rsidRDefault="00441CD3" w:rsidP="00441CD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44"/>
                <w:szCs w:val="44"/>
                <w:lang w:val="en-US"/>
              </w:rPr>
            </w:pPr>
            <w:r w:rsidRPr="00441CD3">
              <w:rPr>
                <w:rFonts w:eastAsia="Times New Roman" w:cs="Times New Roman"/>
                <w:sz w:val="44"/>
                <w:szCs w:val="44"/>
                <w:lang w:val="en-US"/>
              </w:rPr>
              <w:t>Elina Nousiainen</w:t>
            </w:r>
          </w:p>
          <w:p w14:paraId="3231CDC9" w14:textId="77777777" w:rsidR="006127F2" w:rsidRPr="00FA0E65" w:rsidRDefault="006127F2" w:rsidP="00441CD3">
            <w:pPr>
              <w:pStyle w:val="TableParagraph"/>
              <w:spacing w:before="240"/>
              <w:ind w:right="910"/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78AB7202" w14:textId="77777777" w:rsidR="00B9391E" w:rsidRPr="00662A7E" w:rsidRDefault="00B9391E">
      <w:pPr>
        <w:spacing w:before="1"/>
        <w:rPr>
          <w:sz w:val="24"/>
          <w:lang w:val="en-US"/>
        </w:rPr>
      </w:pPr>
    </w:p>
    <w:p w14:paraId="6441ADC9" w14:textId="77777777" w:rsidR="00CD1F20" w:rsidRDefault="00CD1F20">
      <w:pPr>
        <w:rPr>
          <w:lang w:val="en-US"/>
        </w:rPr>
      </w:pPr>
    </w:p>
    <w:p w14:paraId="46B4E9FC" w14:textId="77777777" w:rsidR="00FA0E65" w:rsidRDefault="00FA0E65">
      <w:pPr>
        <w:rPr>
          <w:lang w:val="en-US"/>
        </w:rPr>
      </w:pPr>
    </w:p>
    <w:p w14:paraId="25814CF4" w14:textId="77777777" w:rsidR="00FA0E65" w:rsidRDefault="00FA0E65">
      <w:pPr>
        <w:rPr>
          <w:lang w:val="en-US"/>
        </w:rPr>
      </w:pPr>
    </w:p>
    <w:p w14:paraId="6C71EF66" w14:textId="77777777" w:rsidR="00FA0E65" w:rsidRPr="00FA0E65" w:rsidRDefault="00FA0E65">
      <w:pPr>
        <w:rPr>
          <w:lang w:val="en-US"/>
        </w:rPr>
      </w:pPr>
    </w:p>
    <w:sectPr w:rsidR="00FA0E65" w:rsidRPr="00FA0E65">
      <w:type w:val="continuous"/>
      <w:pgSz w:w="11910" w:h="16840"/>
      <w:pgMar w:top="8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D3"/>
    <w:rsid w:val="00117ADA"/>
    <w:rsid w:val="00255850"/>
    <w:rsid w:val="00441CD3"/>
    <w:rsid w:val="006127F2"/>
    <w:rsid w:val="00662A7E"/>
    <w:rsid w:val="006948AD"/>
    <w:rsid w:val="00B700E2"/>
    <w:rsid w:val="00B9391E"/>
    <w:rsid w:val="00CD1F20"/>
    <w:rsid w:val="00DD392B"/>
    <w:rsid w:val="00FA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0C46"/>
  <w15:docId w15:val="{0D6FCAD9-5455-4993-BA5F-832D0F70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22" w:right="9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Annoni\Documents\Certified%20Attendees_Saint%20Lo_Decemeber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Certified Attendees_Saint Lo_Decemeber 2021.dot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Annoni</dc:creator>
  <cp:keywords/>
  <cp:lastModifiedBy>Cristina Annoni | EHEDG</cp:lastModifiedBy>
  <cp:revision>1</cp:revision>
  <cp:lastPrinted>2022-01-13T10:34:00Z</cp:lastPrinted>
  <dcterms:created xsi:type="dcterms:W3CDTF">2023-02-09T10:43:00Z</dcterms:created>
  <dcterms:modified xsi:type="dcterms:W3CDTF">2023-02-09T10:46:00Z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2021-09-22T00:00:00Z</vt:filetime>
  </property>
</Properties>
</file>